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652" w:rsidRPr="00A92914" w:rsidRDefault="00BB4652" w:rsidP="00203D59">
      <w:pPr>
        <w:spacing w:line="360" w:lineRule="auto"/>
        <w:ind w:right="-38"/>
        <w:jc w:val="center"/>
        <w:rPr>
          <w:rFonts w:ascii="Book Antiqua" w:hAnsi="Book Antiqua"/>
          <w:b/>
          <w:sz w:val="22"/>
          <w:szCs w:val="22"/>
        </w:rPr>
      </w:pPr>
      <w:bookmarkStart w:id="0" w:name="_GoBack"/>
      <w:bookmarkEnd w:id="0"/>
      <w:r w:rsidRPr="00A92914">
        <w:rPr>
          <w:rFonts w:ascii="Book Antiqua" w:hAnsi="Book Antiqua"/>
          <w:b/>
          <w:sz w:val="22"/>
          <w:szCs w:val="22"/>
        </w:rPr>
        <w:t>ΑΙΤΗΣΗ</w:t>
      </w:r>
    </w:p>
    <w:p w:rsidR="00BB4652" w:rsidRPr="00A92914" w:rsidRDefault="00BB4652" w:rsidP="00203D59">
      <w:pPr>
        <w:spacing w:line="360" w:lineRule="auto"/>
        <w:ind w:right="-38"/>
        <w:jc w:val="center"/>
        <w:rPr>
          <w:rFonts w:ascii="Book Antiqua" w:hAnsi="Book Antiqua"/>
          <w:b/>
          <w:sz w:val="22"/>
          <w:szCs w:val="22"/>
        </w:rPr>
      </w:pPr>
    </w:p>
    <w:p w:rsidR="00BB4652" w:rsidRDefault="00BB4652" w:rsidP="00203D59">
      <w:pPr>
        <w:spacing w:line="360" w:lineRule="auto"/>
        <w:ind w:right="-38"/>
        <w:jc w:val="center"/>
        <w:rPr>
          <w:rFonts w:ascii="Book Antiqua" w:hAnsi="Book Antiqua"/>
          <w:b/>
          <w:sz w:val="22"/>
          <w:szCs w:val="22"/>
        </w:rPr>
      </w:pPr>
    </w:p>
    <w:p w:rsidR="00203D59" w:rsidRPr="00A92914" w:rsidRDefault="00203D59" w:rsidP="00203D59">
      <w:pPr>
        <w:spacing w:line="360" w:lineRule="auto"/>
        <w:ind w:right="-38"/>
        <w:jc w:val="center"/>
        <w:rPr>
          <w:rFonts w:ascii="Book Antiqua" w:hAnsi="Book Antiqua"/>
          <w:b/>
          <w:sz w:val="22"/>
          <w:szCs w:val="22"/>
        </w:rPr>
      </w:pPr>
    </w:p>
    <w:p w:rsidR="00203D59" w:rsidRDefault="00203D59" w:rsidP="00203D59">
      <w:pPr>
        <w:spacing w:line="360" w:lineRule="auto"/>
        <w:ind w:right="-38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Επώνυμο:</w:t>
      </w:r>
    </w:p>
    <w:p w:rsidR="00203D59" w:rsidRDefault="00F27071" w:rsidP="00203D59">
      <w:pPr>
        <w:spacing w:line="360" w:lineRule="auto"/>
        <w:ind w:right="-38"/>
        <w:jc w:val="both"/>
        <w:rPr>
          <w:rFonts w:ascii="Book Antiqua" w:hAnsi="Book Antiqua"/>
          <w:sz w:val="22"/>
          <w:szCs w:val="22"/>
        </w:rPr>
      </w:pPr>
      <w:r w:rsidRPr="00A92914">
        <w:rPr>
          <w:rFonts w:ascii="Book Antiqua" w:hAnsi="Book Antiqua"/>
          <w:sz w:val="22"/>
          <w:szCs w:val="22"/>
        </w:rPr>
        <w:t>Όνομα:</w:t>
      </w:r>
    </w:p>
    <w:p w:rsidR="00203D59" w:rsidRDefault="00F27071" w:rsidP="00203D59">
      <w:pPr>
        <w:spacing w:line="360" w:lineRule="auto"/>
        <w:ind w:right="-38"/>
        <w:jc w:val="both"/>
        <w:rPr>
          <w:rFonts w:ascii="Book Antiqua" w:hAnsi="Book Antiqua"/>
          <w:sz w:val="22"/>
          <w:szCs w:val="22"/>
        </w:rPr>
      </w:pPr>
      <w:r w:rsidRPr="00A92914">
        <w:rPr>
          <w:rFonts w:ascii="Book Antiqua" w:hAnsi="Book Antiqua"/>
          <w:sz w:val="22"/>
          <w:szCs w:val="22"/>
        </w:rPr>
        <w:t>Πατρώνυμο:</w:t>
      </w:r>
    </w:p>
    <w:p w:rsidR="00203D59" w:rsidRDefault="00203D59" w:rsidP="00203D59">
      <w:pPr>
        <w:spacing w:line="360" w:lineRule="auto"/>
        <w:ind w:right="-38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Ημ. </w:t>
      </w:r>
      <w:r w:rsidR="00F27071" w:rsidRPr="00A92914">
        <w:rPr>
          <w:rFonts w:ascii="Book Antiqua" w:hAnsi="Book Antiqua"/>
          <w:sz w:val="22"/>
          <w:szCs w:val="22"/>
        </w:rPr>
        <w:t>γέννησης:</w:t>
      </w:r>
    </w:p>
    <w:p w:rsidR="00F27071" w:rsidRPr="00A92914" w:rsidRDefault="00F27071" w:rsidP="00203D59">
      <w:pPr>
        <w:spacing w:line="360" w:lineRule="auto"/>
        <w:ind w:right="-38"/>
        <w:jc w:val="both"/>
        <w:rPr>
          <w:rFonts w:ascii="Book Antiqua" w:hAnsi="Book Antiqua"/>
          <w:sz w:val="22"/>
          <w:szCs w:val="22"/>
        </w:rPr>
      </w:pPr>
      <w:r w:rsidRPr="00A92914">
        <w:rPr>
          <w:rFonts w:ascii="Book Antiqua" w:hAnsi="Book Antiqua"/>
          <w:sz w:val="22"/>
          <w:szCs w:val="22"/>
        </w:rPr>
        <w:t>Τόπος γέννησης:</w:t>
      </w:r>
    </w:p>
    <w:p w:rsidR="007C2E95" w:rsidRPr="00A92914" w:rsidRDefault="007C2E95" w:rsidP="00203D59">
      <w:pPr>
        <w:spacing w:line="360" w:lineRule="auto"/>
        <w:ind w:right="-38"/>
        <w:jc w:val="both"/>
        <w:rPr>
          <w:rFonts w:ascii="Book Antiqua" w:hAnsi="Book Antiqua"/>
          <w:sz w:val="22"/>
          <w:szCs w:val="22"/>
        </w:rPr>
      </w:pPr>
    </w:p>
    <w:p w:rsidR="00203D59" w:rsidRDefault="00203D59" w:rsidP="00203D59">
      <w:pPr>
        <w:spacing w:line="360" w:lineRule="auto"/>
        <w:ind w:right="-38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Διεύθυνση επικοινωνίας:</w:t>
      </w:r>
    </w:p>
    <w:p w:rsidR="00203D59" w:rsidRDefault="00203D59" w:rsidP="00203D59">
      <w:pPr>
        <w:spacing w:line="360" w:lineRule="auto"/>
        <w:ind w:right="-38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Τηλέφωνο επικοινωνίας:</w:t>
      </w:r>
    </w:p>
    <w:p w:rsidR="007C2E95" w:rsidRPr="00A92914" w:rsidRDefault="00F27071" w:rsidP="00203D59">
      <w:pPr>
        <w:spacing w:line="360" w:lineRule="auto"/>
        <w:ind w:right="-38"/>
        <w:jc w:val="both"/>
        <w:rPr>
          <w:rFonts w:ascii="Book Antiqua" w:hAnsi="Book Antiqua"/>
          <w:sz w:val="22"/>
          <w:szCs w:val="22"/>
        </w:rPr>
      </w:pPr>
      <w:r w:rsidRPr="00A92914">
        <w:rPr>
          <w:rFonts w:ascii="Book Antiqua" w:hAnsi="Book Antiqua"/>
          <w:sz w:val="22"/>
          <w:szCs w:val="22"/>
          <w:lang w:val="en-US"/>
        </w:rPr>
        <w:t>e</w:t>
      </w:r>
      <w:r w:rsidRPr="00A92914">
        <w:rPr>
          <w:rFonts w:ascii="Book Antiqua" w:hAnsi="Book Antiqua"/>
          <w:sz w:val="22"/>
          <w:szCs w:val="22"/>
        </w:rPr>
        <w:t>-</w:t>
      </w:r>
      <w:r w:rsidRPr="00A92914">
        <w:rPr>
          <w:rFonts w:ascii="Book Antiqua" w:hAnsi="Book Antiqua"/>
          <w:sz w:val="22"/>
          <w:szCs w:val="22"/>
          <w:lang w:val="en-US"/>
        </w:rPr>
        <w:t>mail</w:t>
      </w:r>
      <w:r w:rsidR="00203D59">
        <w:rPr>
          <w:rFonts w:ascii="Book Antiqua" w:hAnsi="Book Antiqua"/>
          <w:sz w:val="22"/>
          <w:szCs w:val="22"/>
        </w:rPr>
        <w:t xml:space="preserve"> επικοινωνίας:</w:t>
      </w:r>
    </w:p>
    <w:p w:rsidR="009F338D" w:rsidRDefault="009F338D" w:rsidP="00203D59">
      <w:pPr>
        <w:ind w:right="-38"/>
        <w:jc w:val="both"/>
        <w:rPr>
          <w:rFonts w:ascii="Book Antiqua" w:hAnsi="Book Antiqua"/>
          <w:sz w:val="22"/>
          <w:szCs w:val="22"/>
        </w:rPr>
      </w:pPr>
    </w:p>
    <w:p w:rsidR="00203D59" w:rsidRDefault="00203D59" w:rsidP="00203D59">
      <w:pPr>
        <w:ind w:right="-38"/>
        <w:jc w:val="both"/>
        <w:rPr>
          <w:rFonts w:ascii="Book Antiqua" w:hAnsi="Book Antiqua"/>
          <w:sz w:val="22"/>
          <w:szCs w:val="22"/>
        </w:rPr>
      </w:pPr>
    </w:p>
    <w:p w:rsidR="00203D59" w:rsidRDefault="00203D59" w:rsidP="00203D59">
      <w:pPr>
        <w:ind w:right="-38"/>
        <w:jc w:val="both"/>
        <w:rPr>
          <w:rFonts w:ascii="Book Antiqua" w:hAnsi="Book Antiqua"/>
          <w:sz w:val="22"/>
          <w:szCs w:val="22"/>
        </w:rPr>
      </w:pPr>
    </w:p>
    <w:p w:rsidR="00203D59" w:rsidRDefault="00203D59" w:rsidP="00203D59">
      <w:pPr>
        <w:ind w:right="-38"/>
        <w:jc w:val="both"/>
        <w:rPr>
          <w:rFonts w:ascii="Book Antiqua" w:hAnsi="Book Antiqua"/>
          <w:sz w:val="22"/>
          <w:szCs w:val="22"/>
        </w:rPr>
      </w:pPr>
    </w:p>
    <w:p w:rsidR="00203D59" w:rsidRDefault="00203D59" w:rsidP="00203D59">
      <w:pPr>
        <w:ind w:right="-38"/>
        <w:jc w:val="both"/>
        <w:rPr>
          <w:rFonts w:ascii="Book Antiqua" w:hAnsi="Book Antiqua"/>
          <w:sz w:val="22"/>
          <w:szCs w:val="22"/>
        </w:rPr>
      </w:pPr>
    </w:p>
    <w:p w:rsidR="00203D59" w:rsidRDefault="00203D59" w:rsidP="00203D59">
      <w:pPr>
        <w:ind w:right="-38"/>
        <w:jc w:val="both"/>
        <w:rPr>
          <w:rFonts w:ascii="Book Antiqua" w:hAnsi="Book Antiqua"/>
          <w:sz w:val="22"/>
          <w:szCs w:val="22"/>
        </w:rPr>
      </w:pPr>
    </w:p>
    <w:p w:rsidR="00203D59" w:rsidRDefault="00203D59" w:rsidP="00203D59">
      <w:pPr>
        <w:ind w:right="-38"/>
        <w:jc w:val="both"/>
        <w:rPr>
          <w:rFonts w:ascii="Book Antiqua" w:hAnsi="Book Antiqua"/>
          <w:sz w:val="22"/>
          <w:szCs w:val="22"/>
        </w:rPr>
      </w:pPr>
    </w:p>
    <w:p w:rsidR="00203D59" w:rsidRDefault="00203D59" w:rsidP="00203D59">
      <w:pPr>
        <w:ind w:right="-38"/>
        <w:jc w:val="both"/>
        <w:rPr>
          <w:rFonts w:ascii="Book Antiqua" w:hAnsi="Book Antiqua"/>
          <w:sz w:val="22"/>
          <w:szCs w:val="22"/>
        </w:rPr>
      </w:pPr>
    </w:p>
    <w:p w:rsidR="00203D59" w:rsidRDefault="00203D59" w:rsidP="00203D59">
      <w:pPr>
        <w:ind w:right="-38"/>
        <w:jc w:val="both"/>
        <w:rPr>
          <w:rFonts w:ascii="Book Antiqua" w:hAnsi="Book Antiqua"/>
          <w:sz w:val="22"/>
          <w:szCs w:val="22"/>
        </w:rPr>
      </w:pPr>
    </w:p>
    <w:p w:rsidR="00203D59" w:rsidRDefault="00203D59" w:rsidP="00203D59">
      <w:pPr>
        <w:ind w:right="-38"/>
        <w:jc w:val="both"/>
        <w:rPr>
          <w:rFonts w:ascii="Book Antiqua" w:hAnsi="Book Antiqua"/>
          <w:sz w:val="22"/>
          <w:szCs w:val="22"/>
        </w:rPr>
      </w:pPr>
    </w:p>
    <w:p w:rsidR="00203D59" w:rsidRDefault="00203D59" w:rsidP="00203D59">
      <w:pPr>
        <w:ind w:right="-38"/>
        <w:jc w:val="both"/>
        <w:rPr>
          <w:rFonts w:ascii="Book Antiqua" w:hAnsi="Book Antiqua"/>
          <w:sz w:val="22"/>
          <w:szCs w:val="22"/>
        </w:rPr>
      </w:pPr>
    </w:p>
    <w:p w:rsidR="00203D59" w:rsidRDefault="00203D59" w:rsidP="00203D59">
      <w:pPr>
        <w:ind w:right="-38"/>
        <w:jc w:val="both"/>
        <w:rPr>
          <w:rFonts w:ascii="Book Antiqua" w:hAnsi="Book Antiqua"/>
          <w:sz w:val="22"/>
          <w:szCs w:val="22"/>
        </w:rPr>
      </w:pPr>
    </w:p>
    <w:p w:rsidR="00203D59" w:rsidRDefault="00203D59" w:rsidP="00203D59">
      <w:pPr>
        <w:ind w:right="-38"/>
        <w:jc w:val="both"/>
        <w:rPr>
          <w:rFonts w:ascii="Book Antiqua" w:hAnsi="Book Antiqua"/>
          <w:sz w:val="22"/>
          <w:szCs w:val="22"/>
        </w:rPr>
      </w:pPr>
    </w:p>
    <w:p w:rsidR="00203D59" w:rsidRPr="00A92914" w:rsidRDefault="00203D59" w:rsidP="00203D59">
      <w:pPr>
        <w:ind w:right="-38"/>
        <w:jc w:val="both"/>
        <w:rPr>
          <w:rFonts w:ascii="Book Antiqua" w:hAnsi="Book Antiqua"/>
          <w:sz w:val="22"/>
          <w:szCs w:val="22"/>
        </w:rPr>
      </w:pPr>
    </w:p>
    <w:p w:rsidR="00C51AE8" w:rsidRPr="00A92914" w:rsidRDefault="00C51AE8" w:rsidP="00203D59">
      <w:pPr>
        <w:ind w:right="-38"/>
        <w:jc w:val="both"/>
        <w:rPr>
          <w:rFonts w:ascii="Book Antiqua" w:hAnsi="Book Antiqua"/>
          <w:sz w:val="22"/>
          <w:szCs w:val="22"/>
        </w:rPr>
      </w:pPr>
      <w:r w:rsidRPr="00A92914">
        <w:rPr>
          <w:rFonts w:ascii="Book Antiqua" w:hAnsi="Book Antiqua"/>
          <w:sz w:val="22"/>
          <w:szCs w:val="22"/>
        </w:rPr>
        <w:t xml:space="preserve">Καρδίτσα, ……../……./20……. </w:t>
      </w:r>
    </w:p>
    <w:p w:rsidR="00D829E8" w:rsidRPr="00A92914" w:rsidRDefault="00D829E8" w:rsidP="00203D59">
      <w:pPr>
        <w:ind w:right="-38"/>
        <w:jc w:val="both"/>
        <w:rPr>
          <w:rFonts w:ascii="Book Antiqua" w:hAnsi="Book Antiqua"/>
          <w:sz w:val="22"/>
          <w:szCs w:val="22"/>
        </w:rPr>
      </w:pPr>
    </w:p>
    <w:p w:rsidR="00D829E8" w:rsidRPr="00A92914" w:rsidRDefault="00D829E8" w:rsidP="00203D59">
      <w:pPr>
        <w:ind w:right="-38"/>
        <w:jc w:val="both"/>
        <w:rPr>
          <w:rFonts w:ascii="Book Antiqua" w:hAnsi="Book Antiqua"/>
          <w:sz w:val="22"/>
          <w:szCs w:val="22"/>
        </w:rPr>
      </w:pPr>
    </w:p>
    <w:p w:rsidR="00D829E8" w:rsidRDefault="00D829E8" w:rsidP="00203D59">
      <w:pPr>
        <w:ind w:right="-38"/>
        <w:jc w:val="both"/>
        <w:rPr>
          <w:rFonts w:ascii="Book Antiqua" w:hAnsi="Book Antiqua"/>
          <w:sz w:val="22"/>
          <w:szCs w:val="22"/>
          <w:lang w:val="en-US"/>
        </w:rPr>
      </w:pPr>
    </w:p>
    <w:p w:rsidR="005E6253" w:rsidRDefault="005E6253" w:rsidP="00203D59">
      <w:pPr>
        <w:ind w:right="-38"/>
        <w:jc w:val="both"/>
        <w:rPr>
          <w:rFonts w:ascii="Book Antiqua" w:hAnsi="Book Antiqua"/>
          <w:sz w:val="22"/>
          <w:szCs w:val="22"/>
          <w:lang w:val="en-US"/>
        </w:rPr>
      </w:pPr>
    </w:p>
    <w:p w:rsidR="005E6253" w:rsidRDefault="005E6253" w:rsidP="00203D59">
      <w:pPr>
        <w:ind w:right="-38"/>
        <w:jc w:val="both"/>
        <w:rPr>
          <w:rFonts w:ascii="Book Antiqua" w:hAnsi="Book Antiqua"/>
          <w:sz w:val="22"/>
          <w:szCs w:val="22"/>
          <w:lang w:val="en-US"/>
        </w:rPr>
      </w:pPr>
    </w:p>
    <w:p w:rsidR="005E6253" w:rsidRDefault="005E6253" w:rsidP="00203D59">
      <w:pPr>
        <w:ind w:right="-38"/>
        <w:jc w:val="both"/>
        <w:rPr>
          <w:rFonts w:ascii="Book Antiqua" w:hAnsi="Book Antiqua"/>
          <w:sz w:val="22"/>
          <w:szCs w:val="22"/>
          <w:lang w:val="en-US"/>
        </w:rPr>
      </w:pPr>
    </w:p>
    <w:p w:rsidR="005E6253" w:rsidRDefault="005E6253" w:rsidP="00203D59">
      <w:pPr>
        <w:ind w:right="-38"/>
        <w:jc w:val="both"/>
        <w:rPr>
          <w:rFonts w:ascii="Book Antiqua" w:hAnsi="Book Antiqua"/>
          <w:sz w:val="22"/>
          <w:szCs w:val="22"/>
          <w:lang w:val="en-US"/>
        </w:rPr>
      </w:pPr>
    </w:p>
    <w:p w:rsidR="005E6253" w:rsidRDefault="005E6253" w:rsidP="00203D59">
      <w:pPr>
        <w:ind w:right="-38"/>
        <w:jc w:val="both"/>
        <w:rPr>
          <w:rFonts w:ascii="Book Antiqua" w:hAnsi="Book Antiqua"/>
          <w:sz w:val="22"/>
          <w:szCs w:val="22"/>
          <w:lang w:val="en-US"/>
        </w:rPr>
      </w:pPr>
    </w:p>
    <w:p w:rsidR="005E6253" w:rsidRDefault="005E6253" w:rsidP="00203D59">
      <w:pPr>
        <w:ind w:right="-38"/>
        <w:jc w:val="both"/>
        <w:rPr>
          <w:rFonts w:ascii="Book Antiqua" w:hAnsi="Book Antiqua"/>
          <w:sz w:val="22"/>
          <w:szCs w:val="22"/>
          <w:lang w:val="en-US"/>
        </w:rPr>
      </w:pPr>
    </w:p>
    <w:p w:rsidR="005E6253" w:rsidRDefault="005E6253" w:rsidP="00203D59">
      <w:pPr>
        <w:ind w:right="-38"/>
        <w:jc w:val="both"/>
        <w:rPr>
          <w:rFonts w:ascii="Book Antiqua" w:hAnsi="Book Antiqua"/>
          <w:sz w:val="22"/>
          <w:szCs w:val="22"/>
          <w:lang w:val="en-US"/>
        </w:rPr>
      </w:pPr>
    </w:p>
    <w:p w:rsidR="005E6253" w:rsidRPr="005E6253" w:rsidRDefault="005E6253" w:rsidP="00203D59">
      <w:pPr>
        <w:ind w:right="-38"/>
        <w:jc w:val="both"/>
        <w:rPr>
          <w:rFonts w:ascii="Book Antiqua" w:hAnsi="Book Antiqua"/>
          <w:sz w:val="22"/>
          <w:szCs w:val="22"/>
          <w:lang w:val="en-US"/>
        </w:rPr>
      </w:pPr>
    </w:p>
    <w:p w:rsidR="00F27071" w:rsidRPr="00A92914" w:rsidRDefault="00203D59" w:rsidP="00BB4652">
      <w:pPr>
        <w:pStyle w:val="4"/>
        <w:jc w:val="both"/>
        <w:rPr>
          <w:rFonts w:ascii="Book Antiqua" w:hAnsi="Book Antiqua"/>
          <w:sz w:val="22"/>
          <w:szCs w:val="22"/>
          <w:u w:val="none"/>
        </w:rPr>
      </w:pPr>
      <w:r>
        <w:rPr>
          <w:rFonts w:ascii="Book Antiqua" w:hAnsi="Book Antiqua"/>
          <w:sz w:val="22"/>
          <w:szCs w:val="22"/>
          <w:u w:val="none"/>
        </w:rPr>
        <w:t>Προς:</w:t>
      </w:r>
      <w:r w:rsidR="00F27071" w:rsidRPr="00A92914">
        <w:rPr>
          <w:rFonts w:ascii="Book Antiqua" w:hAnsi="Book Antiqua"/>
          <w:sz w:val="22"/>
          <w:szCs w:val="22"/>
          <w:u w:val="none"/>
        </w:rPr>
        <w:t xml:space="preserve"> </w:t>
      </w:r>
    </w:p>
    <w:p w:rsidR="00696360" w:rsidRPr="00A92914" w:rsidRDefault="00F27071" w:rsidP="00BB4652">
      <w:pPr>
        <w:jc w:val="both"/>
        <w:rPr>
          <w:rFonts w:ascii="Book Antiqua" w:hAnsi="Book Antiqua"/>
          <w:sz w:val="22"/>
          <w:szCs w:val="22"/>
        </w:rPr>
      </w:pPr>
      <w:r w:rsidRPr="00A92914">
        <w:rPr>
          <w:rFonts w:ascii="Book Antiqua" w:hAnsi="Book Antiqua"/>
          <w:b/>
          <w:sz w:val="22"/>
          <w:szCs w:val="22"/>
        </w:rPr>
        <w:t>Τμήμα</w:t>
      </w:r>
      <w:r w:rsidR="00D829E8" w:rsidRPr="00A92914">
        <w:rPr>
          <w:rFonts w:ascii="Book Antiqua" w:hAnsi="Book Antiqua"/>
          <w:sz w:val="22"/>
          <w:szCs w:val="22"/>
        </w:rPr>
        <w:t xml:space="preserve"> </w:t>
      </w:r>
      <w:r w:rsidR="00D829E8" w:rsidRPr="00A92914">
        <w:rPr>
          <w:rFonts w:ascii="Book Antiqua" w:hAnsi="Book Antiqua"/>
          <w:b/>
          <w:sz w:val="22"/>
          <w:szCs w:val="22"/>
        </w:rPr>
        <w:t>Κτηνιατρικής</w:t>
      </w:r>
      <w:r w:rsidR="00203D59">
        <w:rPr>
          <w:rFonts w:ascii="Book Antiqua" w:hAnsi="Book Antiqua"/>
          <w:b/>
          <w:sz w:val="22"/>
          <w:szCs w:val="22"/>
        </w:rPr>
        <w:t>,</w:t>
      </w:r>
    </w:p>
    <w:p w:rsidR="00F27071" w:rsidRDefault="00696360" w:rsidP="00BB4652">
      <w:pPr>
        <w:jc w:val="both"/>
        <w:rPr>
          <w:rFonts w:ascii="Book Antiqua" w:hAnsi="Book Antiqua"/>
          <w:b/>
          <w:sz w:val="22"/>
          <w:szCs w:val="22"/>
        </w:rPr>
      </w:pPr>
      <w:r w:rsidRPr="00A92914">
        <w:rPr>
          <w:rFonts w:ascii="Book Antiqua" w:hAnsi="Book Antiqua"/>
          <w:b/>
          <w:sz w:val="22"/>
          <w:szCs w:val="22"/>
        </w:rPr>
        <w:t>Πανεπιστ</w:t>
      </w:r>
      <w:r w:rsidR="00203D59">
        <w:rPr>
          <w:rFonts w:ascii="Book Antiqua" w:hAnsi="Book Antiqua"/>
          <w:b/>
          <w:sz w:val="22"/>
          <w:szCs w:val="22"/>
        </w:rPr>
        <w:t>ήμιο</w:t>
      </w:r>
      <w:r w:rsidR="00F27071" w:rsidRPr="00A92914">
        <w:rPr>
          <w:rFonts w:ascii="Book Antiqua" w:hAnsi="Book Antiqua"/>
          <w:b/>
          <w:sz w:val="22"/>
          <w:szCs w:val="22"/>
        </w:rPr>
        <w:t xml:space="preserve"> </w:t>
      </w:r>
      <w:r w:rsidR="00CF0A3C" w:rsidRPr="00A92914">
        <w:rPr>
          <w:rFonts w:ascii="Book Antiqua" w:hAnsi="Book Antiqua"/>
          <w:b/>
          <w:sz w:val="22"/>
          <w:szCs w:val="22"/>
        </w:rPr>
        <w:t>Θεσσαλίας</w:t>
      </w:r>
      <w:r w:rsidR="00203D59">
        <w:rPr>
          <w:rFonts w:ascii="Book Antiqua" w:hAnsi="Book Antiqua"/>
          <w:b/>
          <w:sz w:val="22"/>
          <w:szCs w:val="22"/>
        </w:rPr>
        <w:t>,</w:t>
      </w:r>
    </w:p>
    <w:p w:rsidR="00203D59" w:rsidRPr="00A92914" w:rsidRDefault="00203D59" w:rsidP="00BB4652">
      <w:pPr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Καρδίτσα</w:t>
      </w:r>
    </w:p>
    <w:p w:rsidR="00F27071" w:rsidRPr="00A92914" w:rsidRDefault="00F27071" w:rsidP="00BB4652">
      <w:pPr>
        <w:jc w:val="both"/>
        <w:rPr>
          <w:rFonts w:ascii="Book Antiqua" w:hAnsi="Book Antiqua"/>
          <w:sz w:val="22"/>
          <w:szCs w:val="22"/>
        </w:rPr>
      </w:pPr>
    </w:p>
    <w:p w:rsidR="0081328A" w:rsidRPr="00A92914" w:rsidRDefault="0081328A" w:rsidP="00BB4652">
      <w:pPr>
        <w:jc w:val="both"/>
        <w:rPr>
          <w:rFonts w:ascii="Book Antiqua" w:hAnsi="Book Antiqua"/>
          <w:sz w:val="22"/>
          <w:szCs w:val="22"/>
        </w:rPr>
      </w:pPr>
    </w:p>
    <w:p w:rsidR="00203D59" w:rsidRDefault="00F27071" w:rsidP="00DC01AA">
      <w:pPr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A92914">
        <w:rPr>
          <w:rFonts w:ascii="Book Antiqua" w:hAnsi="Book Antiqua"/>
          <w:sz w:val="22"/>
          <w:szCs w:val="22"/>
        </w:rPr>
        <w:t xml:space="preserve">Παρακαλώ </w:t>
      </w:r>
      <w:r w:rsidR="00203D59">
        <w:rPr>
          <w:rFonts w:ascii="Book Antiqua" w:hAnsi="Book Antiqua"/>
          <w:sz w:val="22"/>
          <w:szCs w:val="22"/>
        </w:rPr>
        <w:t xml:space="preserve">να </w:t>
      </w:r>
      <w:r w:rsidR="00D829E8" w:rsidRPr="00A92914">
        <w:rPr>
          <w:rFonts w:ascii="Book Antiqua" w:hAnsi="Book Antiqua"/>
          <w:sz w:val="22"/>
          <w:szCs w:val="22"/>
        </w:rPr>
        <w:t xml:space="preserve">εγκρίνετε την </w:t>
      </w:r>
      <w:r w:rsidR="00203D59">
        <w:rPr>
          <w:rFonts w:ascii="Book Antiqua" w:hAnsi="Book Antiqua"/>
          <w:sz w:val="22"/>
          <w:szCs w:val="22"/>
        </w:rPr>
        <w:t>έναρξη</w:t>
      </w:r>
      <w:r w:rsidR="00D829E8" w:rsidRPr="00A92914">
        <w:rPr>
          <w:rFonts w:ascii="Book Antiqua" w:hAnsi="Book Antiqua"/>
          <w:sz w:val="22"/>
          <w:szCs w:val="22"/>
        </w:rPr>
        <w:t xml:space="preserve"> εκπόνησης Διδακτορικής Διατριβής </w:t>
      </w:r>
      <w:r w:rsidR="007C2E95" w:rsidRPr="00A92914">
        <w:rPr>
          <w:rFonts w:ascii="Book Antiqua" w:hAnsi="Book Antiqua"/>
          <w:sz w:val="22"/>
          <w:szCs w:val="22"/>
        </w:rPr>
        <w:t xml:space="preserve">μου </w:t>
      </w:r>
      <w:r w:rsidR="00203D59">
        <w:rPr>
          <w:rFonts w:ascii="Book Antiqua" w:hAnsi="Book Antiqua"/>
          <w:sz w:val="22"/>
          <w:szCs w:val="22"/>
        </w:rPr>
        <w:t xml:space="preserve">στο Τμήμα Κτηνιατρικής του Πανεπιστημίου Θεσσαλίας, συγκεκριμένα </w:t>
      </w:r>
      <w:r w:rsidR="00D829E8" w:rsidRPr="00A92914">
        <w:rPr>
          <w:rFonts w:ascii="Book Antiqua" w:hAnsi="Book Antiqua"/>
          <w:sz w:val="22"/>
          <w:szCs w:val="22"/>
        </w:rPr>
        <w:t>στην</w:t>
      </w:r>
      <w:r w:rsidR="00F20397" w:rsidRPr="00A92914">
        <w:rPr>
          <w:rFonts w:ascii="Book Antiqua" w:hAnsi="Book Antiqua"/>
          <w:sz w:val="22"/>
          <w:szCs w:val="22"/>
        </w:rPr>
        <w:t>/στο</w:t>
      </w:r>
      <w:r w:rsidR="00D829E8" w:rsidRPr="00A92914">
        <w:rPr>
          <w:rFonts w:ascii="Book Antiqua" w:hAnsi="Book Antiqua"/>
          <w:sz w:val="22"/>
          <w:szCs w:val="22"/>
        </w:rPr>
        <w:t xml:space="preserve"> Κλινική</w:t>
      </w:r>
      <w:r w:rsidR="00F20397" w:rsidRPr="00A92914">
        <w:rPr>
          <w:rFonts w:ascii="Book Antiqua" w:hAnsi="Book Antiqua"/>
          <w:sz w:val="22"/>
          <w:szCs w:val="22"/>
        </w:rPr>
        <w:t>/Εργαστήριο</w:t>
      </w:r>
      <w:r w:rsidR="00A92914">
        <w:rPr>
          <w:rFonts w:ascii="Book Antiqua" w:hAnsi="Book Antiqua"/>
          <w:sz w:val="22"/>
          <w:szCs w:val="22"/>
        </w:rPr>
        <w:t xml:space="preserve"> ……………</w:t>
      </w:r>
      <w:r w:rsidR="00203D59">
        <w:rPr>
          <w:rFonts w:ascii="Book Antiqua" w:hAnsi="Book Antiqua"/>
          <w:sz w:val="22"/>
          <w:szCs w:val="22"/>
        </w:rPr>
        <w:t>..</w:t>
      </w:r>
      <w:r w:rsidR="00A92914">
        <w:rPr>
          <w:rFonts w:ascii="Book Antiqua" w:hAnsi="Book Antiqua"/>
          <w:sz w:val="22"/>
          <w:szCs w:val="22"/>
        </w:rPr>
        <w:t>……</w:t>
      </w:r>
      <w:r w:rsidR="00F20397" w:rsidRPr="00A92914">
        <w:rPr>
          <w:rFonts w:ascii="Book Antiqua" w:hAnsi="Book Antiqua"/>
          <w:sz w:val="22"/>
          <w:szCs w:val="22"/>
        </w:rPr>
        <w:t>………………</w:t>
      </w:r>
      <w:r w:rsidR="00A92914">
        <w:rPr>
          <w:rFonts w:ascii="Book Antiqua" w:hAnsi="Book Antiqua"/>
          <w:sz w:val="22"/>
          <w:szCs w:val="22"/>
        </w:rPr>
        <w:t>……………………</w:t>
      </w:r>
    </w:p>
    <w:p w:rsidR="00203D59" w:rsidRDefault="00A92914" w:rsidP="00DC01AA">
      <w:pPr>
        <w:spacing w:line="360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…</w:t>
      </w:r>
      <w:r w:rsidR="00203D59">
        <w:rPr>
          <w:rFonts w:ascii="Book Antiqua" w:hAnsi="Book Antiqua"/>
          <w:sz w:val="22"/>
          <w:szCs w:val="22"/>
        </w:rPr>
        <w:t>……………………………………………………..</w:t>
      </w:r>
    </w:p>
    <w:p w:rsidR="00203D59" w:rsidRDefault="00203D59" w:rsidP="00DC01AA">
      <w:pPr>
        <w:spacing w:line="360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Προτεινόμενος τίτλος διατριβής: …………………</w:t>
      </w:r>
    </w:p>
    <w:p w:rsidR="00203D59" w:rsidRDefault="00203D59" w:rsidP="00DC01AA">
      <w:pPr>
        <w:spacing w:line="360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………………………………………………………..</w:t>
      </w:r>
    </w:p>
    <w:p w:rsidR="00203D59" w:rsidRDefault="00203D59" w:rsidP="00DC01AA">
      <w:pPr>
        <w:spacing w:line="360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………………………………………………………..</w:t>
      </w:r>
    </w:p>
    <w:p w:rsidR="00203D59" w:rsidRDefault="00203D59" w:rsidP="00DC01AA">
      <w:pPr>
        <w:spacing w:line="360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………………………………………………………..</w:t>
      </w:r>
    </w:p>
    <w:p w:rsidR="00203D59" w:rsidRDefault="00203D59" w:rsidP="00DC01AA">
      <w:pPr>
        <w:spacing w:line="360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Προτεινόμενη γλώσσα συγγραφής διατριβής: ……………………………………</w:t>
      </w:r>
      <w:r w:rsidR="00A92914">
        <w:rPr>
          <w:rFonts w:ascii="Book Antiqua" w:hAnsi="Book Antiqua"/>
          <w:sz w:val="22"/>
          <w:szCs w:val="22"/>
        </w:rPr>
        <w:t>………….……….</w:t>
      </w:r>
    </w:p>
    <w:p w:rsidR="00203D59" w:rsidRDefault="00203D59" w:rsidP="00DC01AA">
      <w:pPr>
        <w:spacing w:line="360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Προτεινόμενος επιβλέποντας διατριβής: ………………………………………………………..</w:t>
      </w:r>
    </w:p>
    <w:p w:rsidR="00DC01AA" w:rsidRDefault="00DC01AA" w:rsidP="00DC01AA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:rsidR="00D829E8" w:rsidRDefault="00203D59" w:rsidP="00DC01AA">
      <w:pPr>
        <w:jc w:val="both"/>
        <w:rPr>
          <w:rFonts w:ascii="Book Antiqua" w:hAnsi="Book Antiqua"/>
          <w:u w:val="single"/>
        </w:rPr>
      </w:pPr>
      <w:r w:rsidRPr="00DC01AA">
        <w:rPr>
          <w:rFonts w:ascii="Book Antiqua" w:hAnsi="Book Antiqua"/>
          <w:u w:val="single"/>
        </w:rPr>
        <w:t>Επισυνάπτονται τα παρακάτω</w:t>
      </w:r>
      <w:r w:rsidR="007C2E95" w:rsidRPr="00DC01AA">
        <w:rPr>
          <w:rFonts w:ascii="Book Antiqua" w:hAnsi="Book Antiqua"/>
          <w:u w:val="single"/>
        </w:rPr>
        <w:t xml:space="preserve"> δικαιολογητικά:</w:t>
      </w:r>
    </w:p>
    <w:p w:rsidR="00DC01AA" w:rsidRPr="00DC01AA" w:rsidRDefault="00DC01AA" w:rsidP="00DC01AA">
      <w:pPr>
        <w:jc w:val="both"/>
        <w:rPr>
          <w:rFonts w:ascii="Book Antiqua" w:hAnsi="Book Antiqua"/>
          <w:u w:val="single"/>
        </w:rPr>
      </w:pPr>
      <w:r w:rsidRPr="00DC01AA">
        <w:rPr>
          <w:rFonts w:ascii="Book Antiqua" w:hAnsi="Book Antiqua"/>
        </w:rPr>
        <w:t>(σημειώνονται όσα επισυνάπτονται)</w:t>
      </w:r>
    </w:p>
    <w:p w:rsidR="00D829E8" w:rsidRPr="00DC01AA" w:rsidRDefault="005C0AC6" w:rsidP="00DC01AA">
      <w:pPr>
        <w:pStyle w:val="a3"/>
        <w:numPr>
          <w:ilvl w:val="0"/>
          <w:numId w:val="12"/>
        </w:numPr>
        <w:ind w:left="284" w:hanging="283"/>
        <w:rPr>
          <w:rFonts w:ascii="Book Antiqua" w:hAnsi="Book Antiqua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3065145</wp:posOffset>
                </wp:positionH>
                <wp:positionV relativeFrom="paragraph">
                  <wp:posOffset>22225</wp:posOffset>
                </wp:positionV>
                <wp:extent cx="182880" cy="1710690"/>
                <wp:effectExtent l="0" t="0" r="26670" b="22860"/>
                <wp:wrapNone/>
                <wp:docPr id="12" name="Ομάδα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82880" cy="1710690"/>
                          <a:chOff x="0" y="0"/>
                          <a:chExt cx="182880" cy="1710938"/>
                        </a:xfrm>
                      </wpg:grpSpPr>
                      <wps:wsp>
                        <wps:cNvPr id="2" name="Ορθογώνιο 2"/>
                        <wps:cNvSpPr/>
                        <wps:spPr>
                          <a:xfrm>
                            <a:off x="0" y="0"/>
                            <a:ext cx="182880" cy="1047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Ορθογώνιο 3"/>
                        <wps:cNvSpPr/>
                        <wps:spPr>
                          <a:xfrm>
                            <a:off x="0" y="151074"/>
                            <a:ext cx="182880" cy="1047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Ορθογώνιο 4"/>
                        <wps:cNvSpPr/>
                        <wps:spPr>
                          <a:xfrm>
                            <a:off x="0" y="318052"/>
                            <a:ext cx="182880" cy="1047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Ορθογώνιο 5"/>
                        <wps:cNvSpPr/>
                        <wps:spPr>
                          <a:xfrm>
                            <a:off x="0" y="469126"/>
                            <a:ext cx="182880" cy="1047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Ορθογώνιο 6"/>
                        <wps:cNvSpPr/>
                        <wps:spPr>
                          <a:xfrm>
                            <a:off x="0" y="644055"/>
                            <a:ext cx="182880" cy="1047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Ορθογώνιο 7"/>
                        <wps:cNvSpPr/>
                        <wps:spPr>
                          <a:xfrm>
                            <a:off x="0" y="803081"/>
                            <a:ext cx="182880" cy="1047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Ορθογώνιο 8"/>
                        <wps:cNvSpPr/>
                        <wps:spPr>
                          <a:xfrm>
                            <a:off x="0" y="985961"/>
                            <a:ext cx="182880" cy="1047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Ορθογώνιο 9"/>
                        <wps:cNvSpPr/>
                        <wps:spPr>
                          <a:xfrm>
                            <a:off x="0" y="1264257"/>
                            <a:ext cx="182880" cy="1047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Ορθογώνιο 10"/>
                        <wps:cNvSpPr/>
                        <wps:spPr>
                          <a:xfrm>
                            <a:off x="0" y="1455088"/>
                            <a:ext cx="182880" cy="1047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Ορθογώνιο 11"/>
                        <wps:cNvSpPr/>
                        <wps:spPr>
                          <a:xfrm>
                            <a:off x="0" y="1606163"/>
                            <a:ext cx="182880" cy="1047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84BF5B" id="Ομάδα 12" o:spid="_x0000_s1026" style="position:absolute;margin-left:241.35pt;margin-top:1.75pt;width:14.4pt;height:134.7pt;z-index:251657728" coordsize="1828,17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">
                <v:rect id="Ορθογώνιο 2" o:spid="_x0000_s1027" style="position:absolute;width:1828;height:10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CsRcIA&#10;AADaAAAADwAAAGRycy9kb3ducmV2LnhtbESPwWrDMBBE74H+g9hCb4ncHELjRgmlUDCBHOqkPS/W&#10;1jKxVsaSbcVfXxUKOQ4z84bZHaJtxUi9bxwreF5lIIgrpxuuFVzOH8sXED4ga2wdk4IbeTjsHxY7&#10;zLWb+JPGMtQiQdjnqMCE0OVS+sqQRb9yHXHyflxvMSTZ11L3OCW4beU6yzbSYsNpwWBH74aqazlY&#10;BUc/D2Ol/SmaaIrt13c2l3xV6ukxvr2CCBTDPfzfLrSCNfxdST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sKxFwgAAANoAAAAPAAAAAAAAAAAAAAAAAJgCAABkcnMvZG93&#10;bnJldi54bWxQSwUGAAAAAAQABAD1AAAAhwMAAAAA&#10;" fillcolor="window" strokecolor="windowText" strokeweight="1pt"/>
                <v:rect id="Ορθογώνιο 3" o:spid="_x0000_s1028" style="position:absolute;top:1510;width:1828;height:1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wJ3sEA&#10;AADaAAAADwAAAGRycy9kb3ducmV2LnhtbESPQWsCMRSE74X+h/AKvXWzWhC7GkUKBRE8dNWeH5vn&#10;ZnHzsmziGv31jSB4HGbmG2a+jLYVA/W+caxglOUgiCunG64V7Hc/H1MQPiBrbB2Tgit5WC5eX+ZY&#10;aHfhXxrKUIsEYV+gAhNCV0jpK0MWfeY64uQdXW8xJNnXUvd4SXDbynGeT6TFhtOCwY6+DVWn8mwV&#10;bPztPFTab6OJZv11+MtvJZ+Uen+LqxmIQDE8w4/2Wiv4hPuVdAP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8Cd7BAAAA2gAAAA8AAAAAAAAAAAAAAAAAmAIAAGRycy9kb3du&#10;cmV2LnhtbFBLBQYAAAAABAAEAPUAAACGAwAAAAA=&#10;" fillcolor="window" strokecolor="windowText" strokeweight="1pt"/>
                <v:rect id="Ορθογώνιο 4" o:spid="_x0000_s1029" style="position:absolute;top:3180;width:1828;height:1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WRqsEA&#10;AADaAAAADwAAAGRycy9kb3ducmV2LnhtbESPQWsCMRSE74X+h/AKvXWzShG7GkUKBRE8dNWeH5vn&#10;ZnHzsmziGv31jSB4HGbmG2a+jLYVA/W+caxglOUgiCunG64V7Hc/H1MQPiBrbB2Tgit5WC5eX+ZY&#10;aHfhXxrKUIsEYV+gAhNCV0jpK0MWfeY64uQdXW8xJNnXUvd4SXDbynGeT6TFhtOCwY6+DVWn8mwV&#10;bPztPFTab6OJZv11+MtvJZ+Uen+LqxmIQDE8w4/2Wiv4hPuVdAP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VkarBAAAA2gAAAA8AAAAAAAAAAAAAAAAAmAIAAGRycy9kb3du&#10;cmV2LnhtbFBLBQYAAAAABAAEAPUAAACGAwAAAAA=&#10;" fillcolor="window" strokecolor="windowText" strokeweight="1pt"/>
                <v:rect id="Ορθογώνιο 5" o:spid="_x0000_s1030" style="position:absolute;top:4691;width:1828;height:1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k0McEA&#10;AADaAAAADwAAAGRycy9kb3ducmV2LnhtbESPQWsCMRSE74X+h/AKvXWzChW7GkUKBRE8dNWeH5vn&#10;ZnHzsmziGv31jSB4HGbmG2a+jLYVA/W+caxglOUgiCunG64V7Hc/H1MQPiBrbB2Tgit5WC5eX+ZY&#10;aHfhXxrKUIsEYV+gAhNCV0jpK0MWfeY64uQdXW8xJNnXUvd4SXDbynGeT6TFhtOCwY6+DVWn8mwV&#10;bPztPFTab6OJZv11+MtvJZ+Uen+LqxmIQDE8w4/2Wiv4hPuVdAP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9ZNDHBAAAA2gAAAA8AAAAAAAAAAAAAAAAAmAIAAGRycy9kb3du&#10;cmV2LnhtbFBLBQYAAAAABAAEAPUAAACGAwAAAAA=&#10;" fillcolor="window" strokecolor="windowText" strokeweight="1pt"/>
                <v:rect id="Ορθογώνιο 6" o:spid="_x0000_s1031" style="position:absolute;top:6440;width:1828;height:1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uqRsAA&#10;AADaAAAADwAAAGRycy9kb3ducmV2LnhtbESPQYvCMBSE74L/ITzB25q6B9mtRhFBkAUPVnfPj+bZ&#10;FJuX0sQa/fVGWPA4zMw3zGIVbSN66nztWMF0koEgLp2uuVJwOm4/vkD4gKyxcUwK7uRhtRwOFphr&#10;d+MD9UWoRIKwz1GBCaHNpfSlIYt+4lri5J1dZzEk2VVSd3hLcNvIzyybSYs1pwWDLW0MlZfiahX8&#10;+Me1L7XfRxPN7vv3L3sUfFFqPIrrOYhAMbzD/+2dVjCD15V0A+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4uqRsAAAADaAAAADwAAAAAAAAAAAAAAAACYAgAAZHJzL2Rvd25y&#10;ZXYueG1sUEsFBgAAAAAEAAQA9QAAAIUDAAAAAA==&#10;" fillcolor="window" strokecolor="windowText" strokeweight="1pt"/>
                <v:rect id="Ορθογώνιο 7" o:spid="_x0000_s1032" style="position:absolute;top:8030;width:1828;height:1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cP3cIA&#10;AADaAAAADwAAAGRycy9kb3ducmV2LnhtbESPQWsCMRSE74X+h/AKvXWzeqh2NYoUCiJ46Ko9PzbP&#10;zeLmZdnENfrrG0HwOMzMN8x8GW0rBup941jBKMtBEFdON1wr2O9+PqYgfEDW2DomBVfysFy8vsyx&#10;0O7CvzSUoRYJwr5ABSaErpDSV4Ys+sx1xMk7ut5iSLKvpe7xkuC2leM8/5QWG04LBjv6NlSdyrNV&#10;sPG381Bpv40mmvXX4S+/lXxS6v0trmYgAsXwDD/aa61gAvcr6Qb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xw/dwgAAANoAAAAPAAAAAAAAAAAAAAAAAJgCAABkcnMvZG93&#10;bnJldi54bWxQSwUGAAAAAAQABAD1AAAAhwMAAAAA&#10;" fillcolor="window" strokecolor="windowText" strokeweight="1pt"/>
                <v:rect id="Ορθογώνιο 8" o:spid="_x0000_s1033" style="position:absolute;top:9859;width:1828;height:1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ibr78A&#10;AADaAAAADwAAAGRycy9kb3ducmV2LnhtbERPu2rDMBTdC/kHcQPdajkZSutYNiEQCIEOdR/zxbqx&#10;jK0rYymOmq+vhkLHw3mXdbSjWGj2vWMFmywHQdw63XOn4PPj+PQCwgdkjaNjUvBDHupq9VBiod2N&#10;32lpQidSCPsCFZgQpkJK3xqy6DM3ESfu4maLIcG5k3rGWwq3o9zm+bO02HNqMDjRwVA7NFer4Ozv&#10;16XV/i2aaE6vX9/5veFBqcd13O9ABIrhX/znPmkFaWu6km6ArH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WJuvvwAAANoAAAAPAAAAAAAAAAAAAAAAAJgCAABkcnMvZG93bnJl&#10;di54bWxQSwUGAAAAAAQABAD1AAAAhAMAAAAA&#10;" fillcolor="window" strokecolor="windowText" strokeweight="1pt"/>
                <v:rect id="Ορθογώνιο 9" o:spid="_x0000_s1034" style="position:absolute;top:12642;width:1828;height:1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Q+NMEA&#10;AADaAAAADwAAAGRycy9kb3ducmV2LnhtbESPT4vCMBTE78J+h/AW9qbpeli0GkWEBRE8bP1zfjTP&#10;pti8lCbW6KffCILHYWZ+w8yX0Taip87XjhV8jzIQxKXTNVcKDvvf4QSED8gaG8ek4E4elouPwRxz&#10;7W78R30RKpEg7HNUYEJocyl9aciiH7mWOHln11kMSXaV1B3eEtw2cpxlP9JizWnBYEtrQ+WluFoF&#10;W/+49qX2u2ii2UyPp+xR8EWpr8+4moEIFMM7/GpvtIIpPK+kGyA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4UPjTBAAAA2gAAAA8AAAAAAAAAAAAAAAAAmAIAAGRycy9kb3du&#10;cmV2LnhtbFBLBQYAAAAABAAEAPUAAACGAwAAAAA=&#10;" fillcolor="window" strokecolor="windowText" strokeweight="1pt"/>
                <v:rect id="Ορθογώνιο 10" o:spid="_x0000_s1035" style="position:absolute;top:14550;width:1828;height:1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nfVMMA&#10;AADbAAAADwAAAGRycy9kb3ducmV2LnhtbESPT2vDMAzF74N+B6PCbq3THcaa1S1jUCiDHpb+OYtY&#10;i0NjOcRu6vbTT4fBbhLv6b2fVpvsOzXSENvABhbzAhRxHWzLjYHjYTt7AxUTssUuMBm4U4TNevK0&#10;wtKGG3/TWKVGSQjHEg24lPpS61g78hjnoScW7ScMHpOsQ6PtgDcJ951+KYpX7bFlaXDY06ej+lJd&#10;vYGv+LiOtY377LLbLU/n4lHxxZjnaf54B5Uop3/z3/XOCr7Qyy8ygF7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nfVMMAAADbAAAADwAAAAAAAAAAAAAAAACYAgAAZHJzL2Rv&#10;d25yZXYueG1sUEsFBgAAAAAEAAQA9QAAAIgDAAAAAA==&#10;" fillcolor="window" strokecolor="windowText" strokeweight="1pt"/>
                <v:rect id="Ορθογώνιο 11" o:spid="_x0000_s1036" style="position:absolute;top:16061;width:1828;height:1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V6z78A&#10;AADbAAAADwAAAGRycy9kb3ducmV2LnhtbERPS4vCMBC+C/sfwix409Q9LNo1iggLIuzB+jgPzWxT&#10;bCaliTX6640geJuP7znzZbSN6KnztWMFk3EGgrh0uuZKwWH/O5qC8AFZY+OYFNzIw3LxMZhjrt2V&#10;d9QXoRIphH2OCkwIbS6lLw1Z9GPXEifu33UWQ4JdJXWH1xRuG/mVZd/SYs2pwWBLa0PlubhYBVt/&#10;v/Sl9n/RRLOZHU/ZveCzUsPPuPoBESiGt/jl3ug0fwLPX9IBcvE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RXrPvwAAANsAAAAPAAAAAAAAAAAAAAAAAJgCAABkcnMvZG93bnJl&#10;di54bWxQSwUGAAAAAAQABAD1AAAAhAMAAAAA&#10;" fillcolor="window" strokecolor="windowText" strokeweight="1pt"/>
              </v:group>
            </w:pict>
          </mc:Fallback>
        </mc:AlternateContent>
      </w:r>
      <w:r w:rsidR="005C1FA3" w:rsidRPr="00DC01AA">
        <w:rPr>
          <w:rFonts w:ascii="Book Antiqua" w:hAnsi="Book Antiqua"/>
        </w:rPr>
        <w:t xml:space="preserve">Αναλυτικό </w:t>
      </w:r>
      <w:r w:rsidR="00203D59" w:rsidRPr="00DC01AA">
        <w:rPr>
          <w:rFonts w:ascii="Book Antiqua" w:hAnsi="Book Antiqua"/>
        </w:rPr>
        <w:t>β</w:t>
      </w:r>
      <w:r w:rsidR="00D829E8" w:rsidRPr="00DC01AA">
        <w:rPr>
          <w:rFonts w:ascii="Book Antiqua" w:hAnsi="Book Antiqua"/>
        </w:rPr>
        <w:t xml:space="preserve">ιογραφικό </w:t>
      </w:r>
      <w:r w:rsidR="00203D59" w:rsidRPr="00DC01AA">
        <w:rPr>
          <w:rFonts w:ascii="Book Antiqua" w:hAnsi="Book Antiqua"/>
        </w:rPr>
        <w:t>σ</w:t>
      </w:r>
      <w:r w:rsidR="00D829E8" w:rsidRPr="00DC01AA">
        <w:rPr>
          <w:rFonts w:ascii="Book Antiqua" w:hAnsi="Book Antiqua"/>
        </w:rPr>
        <w:t>ημείωμα</w:t>
      </w:r>
      <w:r w:rsidR="00BF01E8">
        <w:rPr>
          <w:rFonts w:ascii="Book Antiqua" w:hAnsi="Book Antiqua"/>
          <w:lang w:val="en-US"/>
        </w:rPr>
        <w:tab/>
      </w:r>
    </w:p>
    <w:p w:rsidR="005C1FA3" w:rsidRPr="00DC01AA" w:rsidRDefault="005C1FA3" w:rsidP="00DC01AA">
      <w:pPr>
        <w:pStyle w:val="a3"/>
        <w:numPr>
          <w:ilvl w:val="0"/>
          <w:numId w:val="12"/>
        </w:numPr>
        <w:ind w:left="284" w:hanging="283"/>
        <w:rPr>
          <w:rFonts w:ascii="Book Antiqua" w:hAnsi="Book Antiqua"/>
        </w:rPr>
      </w:pPr>
      <w:r w:rsidRPr="00DC01AA">
        <w:rPr>
          <w:rFonts w:ascii="Book Antiqua" w:hAnsi="Book Antiqua"/>
        </w:rPr>
        <w:t xml:space="preserve">Προσχέδιο </w:t>
      </w:r>
      <w:r w:rsidR="00203D59" w:rsidRPr="00DC01AA">
        <w:rPr>
          <w:rFonts w:ascii="Book Antiqua" w:hAnsi="Book Antiqua"/>
        </w:rPr>
        <w:t>δ</w:t>
      </w:r>
      <w:r w:rsidRPr="00DC01AA">
        <w:rPr>
          <w:rFonts w:ascii="Book Antiqua" w:hAnsi="Book Antiqua"/>
        </w:rPr>
        <w:t xml:space="preserve">ιδακτορικής </w:t>
      </w:r>
      <w:r w:rsidR="00203D59" w:rsidRPr="00DC01AA">
        <w:rPr>
          <w:rFonts w:ascii="Book Antiqua" w:hAnsi="Book Antiqua"/>
        </w:rPr>
        <w:t>δ</w:t>
      </w:r>
      <w:r w:rsidRPr="00DC01AA">
        <w:rPr>
          <w:rFonts w:ascii="Book Antiqua" w:hAnsi="Book Antiqua"/>
        </w:rPr>
        <w:t>ιατριβής</w:t>
      </w:r>
    </w:p>
    <w:p w:rsidR="007C2E95" w:rsidRPr="00DC01AA" w:rsidRDefault="00203D59" w:rsidP="00DC01AA">
      <w:pPr>
        <w:pStyle w:val="a3"/>
        <w:numPr>
          <w:ilvl w:val="0"/>
          <w:numId w:val="12"/>
        </w:numPr>
        <w:ind w:left="284" w:hanging="283"/>
        <w:rPr>
          <w:rFonts w:ascii="Book Antiqua" w:hAnsi="Book Antiqua"/>
        </w:rPr>
      </w:pPr>
      <w:r w:rsidRPr="00DC01AA">
        <w:rPr>
          <w:rFonts w:ascii="Book Antiqua" w:hAnsi="Book Antiqua"/>
        </w:rPr>
        <w:t>Αντίγραφα τίτλων σπουδών και μετεκπαίδευσης</w:t>
      </w:r>
    </w:p>
    <w:p w:rsidR="00203D59" w:rsidRPr="00DC01AA" w:rsidRDefault="00203D59" w:rsidP="00DC01AA">
      <w:pPr>
        <w:pStyle w:val="a3"/>
        <w:numPr>
          <w:ilvl w:val="0"/>
          <w:numId w:val="12"/>
        </w:numPr>
        <w:ind w:left="284" w:hanging="283"/>
        <w:rPr>
          <w:rFonts w:ascii="Book Antiqua" w:hAnsi="Book Antiqua"/>
        </w:rPr>
      </w:pPr>
      <w:r w:rsidRPr="00DC01AA">
        <w:rPr>
          <w:rFonts w:ascii="Book Antiqua" w:hAnsi="Book Antiqua"/>
        </w:rPr>
        <w:t>Αποδεικτικά ερευνητικής δραστηριότητας</w:t>
      </w:r>
    </w:p>
    <w:p w:rsidR="00203D59" w:rsidRPr="00DC01AA" w:rsidRDefault="00203D59" w:rsidP="00DC01AA">
      <w:pPr>
        <w:pStyle w:val="a3"/>
        <w:numPr>
          <w:ilvl w:val="0"/>
          <w:numId w:val="12"/>
        </w:numPr>
        <w:ind w:left="284" w:hanging="283"/>
        <w:rPr>
          <w:rFonts w:ascii="Book Antiqua" w:hAnsi="Book Antiqua"/>
        </w:rPr>
      </w:pPr>
      <w:r w:rsidRPr="00DC01AA">
        <w:rPr>
          <w:rFonts w:ascii="Book Antiqua" w:hAnsi="Book Antiqua"/>
        </w:rPr>
        <w:t>Αποδεικτικά επαγγελματικής προϋπηρεσίας</w:t>
      </w:r>
    </w:p>
    <w:p w:rsidR="00203D59" w:rsidRPr="00DC01AA" w:rsidRDefault="00203D59" w:rsidP="00DC01AA">
      <w:pPr>
        <w:pStyle w:val="a3"/>
        <w:numPr>
          <w:ilvl w:val="0"/>
          <w:numId w:val="12"/>
        </w:numPr>
        <w:ind w:left="284" w:hanging="283"/>
        <w:rPr>
          <w:rFonts w:ascii="Book Antiqua" w:hAnsi="Book Antiqua"/>
        </w:rPr>
      </w:pPr>
      <w:r w:rsidRPr="00DC01AA">
        <w:rPr>
          <w:rFonts w:ascii="Book Antiqua" w:hAnsi="Book Antiqua"/>
        </w:rPr>
        <w:t>Βιβλιογραφικά στοιχεία δημοσιεύσεων</w:t>
      </w:r>
    </w:p>
    <w:p w:rsidR="00203D59" w:rsidRPr="00DC01AA" w:rsidRDefault="00203D59" w:rsidP="00DC01AA">
      <w:pPr>
        <w:pStyle w:val="a3"/>
        <w:numPr>
          <w:ilvl w:val="0"/>
          <w:numId w:val="12"/>
        </w:numPr>
        <w:ind w:left="284" w:hanging="283"/>
        <w:rPr>
          <w:rFonts w:ascii="Book Antiqua" w:hAnsi="Book Antiqua"/>
        </w:rPr>
      </w:pPr>
      <w:r w:rsidRPr="00DC01AA">
        <w:rPr>
          <w:rFonts w:ascii="Book Antiqua" w:hAnsi="Book Antiqua"/>
        </w:rPr>
        <w:t>Αντίγραφο τίτλου γλωσσομάθειας</w:t>
      </w:r>
    </w:p>
    <w:p w:rsidR="00203D59" w:rsidRDefault="00203D59" w:rsidP="00DC01AA">
      <w:pPr>
        <w:pStyle w:val="a3"/>
        <w:numPr>
          <w:ilvl w:val="0"/>
          <w:numId w:val="12"/>
        </w:numPr>
        <w:ind w:left="284" w:hanging="283"/>
        <w:rPr>
          <w:rFonts w:ascii="Book Antiqua" w:hAnsi="Book Antiqua"/>
        </w:rPr>
      </w:pPr>
      <w:r w:rsidRPr="00DC01AA">
        <w:rPr>
          <w:rFonts w:ascii="Book Antiqua" w:hAnsi="Book Antiqua"/>
        </w:rPr>
        <w:t>Ονόματα και στοιχεία επικοινωνίας ατόμων για αναζήτηση συστατικής επιστολής</w:t>
      </w:r>
    </w:p>
    <w:p w:rsidR="00DC01AA" w:rsidRPr="00DC01AA" w:rsidRDefault="00DC01AA" w:rsidP="00DC01AA">
      <w:pPr>
        <w:pStyle w:val="a3"/>
        <w:numPr>
          <w:ilvl w:val="0"/>
          <w:numId w:val="12"/>
        </w:numPr>
        <w:ind w:left="284" w:hanging="283"/>
        <w:rPr>
          <w:rFonts w:ascii="Book Antiqua" w:hAnsi="Book Antiqua"/>
        </w:rPr>
      </w:pPr>
      <w:r>
        <w:rPr>
          <w:rFonts w:ascii="Book Antiqua" w:hAnsi="Book Antiqua"/>
        </w:rPr>
        <w:t>Έντυπο για ανάληψη επίβλεψης της διατριβής</w:t>
      </w:r>
    </w:p>
    <w:p w:rsidR="00D829E8" w:rsidRPr="00DC01AA" w:rsidRDefault="00203D59" w:rsidP="00DC01AA">
      <w:pPr>
        <w:pStyle w:val="a3"/>
        <w:numPr>
          <w:ilvl w:val="0"/>
          <w:numId w:val="12"/>
        </w:numPr>
        <w:ind w:left="284" w:hanging="283"/>
        <w:rPr>
          <w:rFonts w:ascii="Book Antiqua" w:hAnsi="Book Antiqua"/>
        </w:rPr>
      </w:pPr>
      <w:r w:rsidRPr="00DC01AA">
        <w:rPr>
          <w:rFonts w:ascii="Book Antiqua" w:hAnsi="Book Antiqua"/>
        </w:rPr>
        <w:t>Άλλα στοιχεία για υποστήριξη της αίτησης</w:t>
      </w:r>
    </w:p>
    <w:p w:rsidR="00DC01AA" w:rsidRPr="00DC01AA" w:rsidRDefault="00DC01AA" w:rsidP="00DC01AA">
      <w:pPr>
        <w:pStyle w:val="a3"/>
        <w:rPr>
          <w:rFonts w:ascii="Book Antiqua" w:hAnsi="Book Antiqua"/>
        </w:rPr>
      </w:pPr>
    </w:p>
    <w:p w:rsidR="005C1FA3" w:rsidRPr="00A92914" w:rsidRDefault="005C1FA3" w:rsidP="00DC01AA">
      <w:pPr>
        <w:pStyle w:val="a3"/>
        <w:tabs>
          <w:tab w:val="left" w:pos="142"/>
        </w:tabs>
        <w:ind w:hanging="425"/>
        <w:rPr>
          <w:rFonts w:ascii="Book Antiqua" w:hAnsi="Book Antiqua"/>
          <w:sz w:val="22"/>
          <w:szCs w:val="22"/>
        </w:rPr>
      </w:pPr>
    </w:p>
    <w:p w:rsidR="00203D59" w:rsidRDefault="00203D59" w:rsidP="00DC01AA">
      <w:pPr>
        <w:jc w:val="both"/>
        <w:rPr>
          <w:rFonts w:ascii="Book Antiqua" w:hAnsi="Book Antiqua"/>
          <w:sz w:val="22"/>
          <w:szCs w:val="22"/>
        </w:rPr>
      </w:pPr>
    </w:p>
    <w:p w:rsidR="00F27071" w:rsidRPr="00A92914" w:rsidRDefault="004B1B8C" w:rsidP="00C51AE8">
      <w:pPr>
        <w:jc w:val="center"/>
        <w:rPr>
          <w:rFonts w:ascii="Book Antiqua" w:hAnsi="Book Antiqua"/>
          <w:sz w:val="22"/>
          <w:szCs w:val="22"/>
        </w:rPr>
      </w:pPr>
      <w:r w:rsidRPr="00A92914">
        <w:rPr>
          <w:rFonts w:ascii="Book Antiqua" w:hAnsi="Book Antiqua"/>
          <w:sz w:val="22"/>
          <w:szCs w:val="22"/>
        </w:rPr>
        <w:t>Ο/</w:t>
      </w:r>
      <w:r w:rsidR="00F27071" w:rsidRPr="00A92914">
        <w:rPr>
          <w:rFonts w:ascii="Book Antiqua" w:hAnsi="Book Antiqua"/>
          <w:sz w:val="22"/>
          <w:szCs w:val="22"/>
        </w:rPr>
        <w:t>Η Αιτ…………</w:t>
      </w:r>
    </w:p>
    <w:p w:rsidR="00F27071" w:rsidRPr="00A92914" w:rsidRDefault="00F27071" w:rsidP="00BB4652">
      <w:pPr>
        <w:pStyle w:val="21"/>
        <w:ind w:left="0"/>
        <w:rPr>
          <w:rFonts w:ascii="Book Antiqua" w:hAnsi="Book Antiqua"/>
          <w:sz w:val="22"/>
          <w:szCs w:val="22"/>
        </w:rPr>
      </w:pPr>
      <w:r w:rsidRPr="00A92914">
        <w:rPr>
          <w:rFonts w:ascii="Book Antiqua" w:hAnsi="Book Antiqua"/>
          <w:sz w:val="22"/>
          <w:szCs w:val="22"/>
        </w:rPr>
        <w:t xml:space="preserve">                                                                                   </w:t>
      </w:r>
    </w:p>
    <w:p w:rsidR="00F27071" w:rsidRPr="00A92914" w:rsidRDefault="00F27071" w:rsidP="00BB4652">
      <w:pPr>
        <w:jc w:val="both"/>
        <w:rPr>
          <w:rFonts w:ascii="Book Antiqua" w:hAnsi="Book Antiqua"/>
          <w:sz w:val="22"/>
          <w:szCs w:val="22"/>
        </w:rPr>
      </w:pPr>
    </w:p>
    <w:p w:rsidR="004B1B8C" w:rsidRPr="00A92914" w:rsidRDefault="004B1B8C" w:rsidP="00BB4652">
      <w:pPr>
        <w:jc w:val="both"/>
        <w:rPr>
          <w:rFonts w:ascii="Book Antiqua" w:hAnsi="Book Antiqua"/>
          <w:sz w:val="22"/>
          <w:szCs w:val="22"/>
        </w:rPr>
        <w:sectPr w:rsidR="004B1B8C" w:rsidRPr="00A92914" w:rsidSect="00C51AE8">
          <w:headerReference w:type="default" r:id="rId7"/>
          <w:footerReference w:type="default" r:id="rId8"/>
          <w:type w:val="continuous"/>
          <w:pgSz w:w="11906" w:h="16838"/>
          <w:pgMar w:top="1440" w:right="1134" w:bottom="719" w:left="1134" w:header="142" w:footer="925" w:gutter="0"/>
          <w:cols w:num="2" w:space="708" w:equalWidth="0">
            <w:col w:w="4498" w:space="360"/>
            <w:col w:w="4780"/>
          </w:cols>
          <w:docGrid w:linePitch="360"/>
        </w:sectPr>
      </w:pPr>
    </w:p>
    <w:p w:rsidR="00D829E8" w:rsidRPr="00A92914" w:rsidRDefault="00DC01AA" w:rsidP="00BB4652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</w:p>
    <w:sectPr w:rsidR="00D829E8" w:rsidRPr="00A92914" w:rsidSect="00791749">
      <w:type w:val="continuous"/>
      <w:pgSz w:w="11906" w:h="16838"/>
      <w:pgMar w:top="719" w:right="1800" w:bottom="1079" w:left="1800" w:header="708" w:footer="925" w:gutter="0"/>
      <w:cols w:space="708" w:equalWidth="0">
        <w:col w:w="864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27A" w:rsidRDefault="00EE227A">
      <w:pPr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:rsidR="00EE227A" w:rsidRDefault="00EE227A">
      <w:pPr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006" w:rsidRDefault="00083006">
    <w:pPr>
      <w:pStyle w:val="a5"/>
      <w:jc w:val="center"/>
      <w:rPr>
        <w:i/>
        <w:iCs/>
        <w:sz w:val="14"/>
        <w:szCs w:val="14"/>
      </w:rPr>
    </w:pPr>
    <w:r>
      <w:rPr>
        <w:rStyle w:val="a6"/>
        <w:i/>
        <w:iCs/>
        <w:sz w:val="14"/>
        <w:szCs w:val="14"/>
      </w:rPr>
      <w:t xml:space="preserve">- </w:t>
    </w:r>
    <w:r>
      <w:rPr>
        <w:rStyle w:val="a6"/>
        <w:i/>
        <w:iCs/>
        <w:sz w:val="14"/>
        <w:szCs w:val="14"/>
      </w:rPr>
      <w:fldChar w:fldCharType="begin"/>
    </w:r>
    <w:r>
      <w:rPr>
        <w:rStyle w:val="a6"/>
        <w:i/>
        <w:iCs/>
        <w:sz w:val="14"/>
        <w:szCs w:val="14"/>
      </w:rPr>
      <w:instrText xml:space="preserve"> PAGE </w:instrText>
    </w:r>
    <w:r>
      <w:rPr>
        <w:rStyle w:val="a6"/>
        <w:i/>
        <w:iCs/>
        <w:sz w:val="14"/>
        <w:szCs w:val="14"/>
      </w:rPr>
      <w:fldChar w:fldCharType="separate"/>
    </w:r>
    <w:r w:rsidR="005C0AC6">
      <w:rPr>
        <w:rStyle w:val="a6"/>
        <w:i/>
        <w:iCs/>
        <w:noProof/>
        <w:sz w:val="14"/>
        <w:szCs w:val="14"/>
      </w:rPr>
      <w:t>1</w:t>
    </w:r>
    <w:r>
      <w:rPr>
        <w:rStyle w:val="a6"/>
        <w:i/>
        <w:iCs/>
        <w:sz w:val="14"/>
        <w:szCs w:val="14"/>
      </w:rPr>
      <w:fldChar w:fldCharType="end"/>
    </w:r>
    <w:r>
      <w:rPr>
        <w:rStyle w:val="a6"/>
        <w:i/>
        <w:iCs/>
        <w:sz w:val="14"/>
        <w:szCs w:val="14"/>
      </w:rPr>
      <w:t xml:space="preserve"> από </w:t>
    </w:r>
    <w:r>
      <w:rPr>
        <w:rStyle w:val="a6"/>
        <w:i/>
        <w:iCs/>
        <w:sz w:val="14"/>
        <w:szCs w:val="14"/>
      </w:rPr>
      <w:fldChar w:fldCharType="begin"/>
    </w:r>
    <w:r>
      <w:rPr>
        <w:rStyle w:val="a6"/>
        <w:i/>
        <w:iCs/>
        <w:sz w:val="14"/>
        <w:szCs w:val="14"/>
      </w:rPr>
      <w:instrText xml:space="preserve"> NUMPAGES </w:instrText>
    </w:r>
    <w:r>
      <w:rPr>
        <w:rStyle w:val="a6"/>
        <w:i/>
        <w:iCs/>
        <w:sz w:val="14"/>
        <w:szCs w:val="14"/>
      </w:rPr>
      <w:fldChar w:fldCharType="separate"/>
    </w:r>
    <w:r w:rsidR="005C0AC6">
      <w:rPr>
        <w:rStyle w:val="a6"/>
        <w:i/>
        <w:iCs/>
        <w:noProof/>
        <w:sz w:val="14"/>
        <w:szCs w:val="14"/>
      </w:rPr>
      <w:t>1</w:t>
    </w:r>
    <w:r>
      <w:rPr>
        <w:rStyle w:val="a6"/>
        <w:i/>
        <w:iCs/>
        <w:sz w:val="14"/>
        <w:szCs w:val="14"/>
      </w:rPr>
      <w:fldChar w:fldCharType="end"/>
    </w:r>
    <w:r>
      <w:rPr>
        <w:rStyle w:val="a6"/>
        <w:i/>
        <w:iCs/>
        <w:sz w:val="14"/>
        <w:szCs w:val="14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27A" w:rsidRDefault="00EE227A">
      <w:pPr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0">
    <w:p w:rsidR="00EE227A" w:rsidRDefault="00EE227A">
      <w:pPr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AE8" w:rsidRPr="00A238C4" w:rsidRDefault="005C0AC6" w:rsidP="00C51AE8">
    <w:pPr>
      <w:pStyle w:val="a4"/>
      <w:tabs>
        <w:tab w:val="left" w:pos="3390"/>
      </w:tabs>
      <w:jc w:val="center"/>
      <w:rPr>
        <w:b/>
        <w:color w:val="000000"/>
        <w:sz w:val="36"/>
        <w:szCs w:val="36"/>
      </w:rPr>
    </w:pPr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142875</wp:posOffset>
          </wp:positionH>
          <wp:positionV relativeFrom="paragraph">
            <wp:posOffset>7620</wp:posOffset>
          </wp:positionV>
          <wp:extent cx="1066800" cy="1055370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055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1AE8" w:rsidRPr="00A238C4">
      <w:rPr>
        <w:b/>
        <w:color w:val="000000"/>
        <w:sz w:val="36"/>
        <w:szCs w:val="36"/>
      </w:rPr>
      <w:t>ΠΑΝΕΠΙΣΤΗΜΙΟ ΘΕΣΣΑΛΙΑΣ</w:t>
    </w:r>
  </w:p>
  <w:p w:rsidR="00C51AE8" w:rsidRPr="00A238C4" w:rsidRDefault="00C51AE8" w:rsidP="00C51AE8">
    <w:pPr>
      <w:pStyle w:val="a4"/>
      <w:tabs>
        <w:tab w:val="left" w:pos="3390"/>
      </w:tabs>
      <w:jc w:val="center"/>
      <w:rPr>
        <w:b/>
        <w:color w:val="000000"/>
        <w:sz w:val="32"/>
        <w:szCs w:val="32"/>
      </w:rPr>
    </w:pPr>
    <w:r w:rsidRPr="00A238C4">
      <w:rPr>
        <w:b/>
        <w:color w:val="000000"/>
        <w:sz w:val="32"/>
        <w:szCs w:val="32"/>
      </w:rPr>
      <w:t>ΣΧΟΛΗ ΕΠΙΣΤΗΜΩΝ ΥΓΕΙΑΣ</w:t>
    </w:r>
  </w:p>
  <w:p w:rsidR="00C51AE8" w:rsidRPr="00A238C4" w:rsidRDefault="00C51AE8" w:rsidP="00C51AE8">
    <w:pPr>
      <w:spacing w:line="276" w:lineRule="auto"/>
      <w:jc w:val="center"/>
      <w:rPr>
        <w:b/>
        <w:color w:val="000000"/>
        <w:sz w:val="36"/>
        <w:szCs w:val="36"/>
      </w:rPr>
    </w:pPr>
    <w:r w:rsidRPr="00A238C4">
      <w:rPr>
        <w:b/>
        <w:color w:val="000000"/>
        <w:sz w:val="36"/>
        <w:szCs w:val="36"/>
      </w:rPr>
      <w:t>ΤΜΗΜΑ ΚΤΗΝΙΑΤΡΙΚΗΣ</w:t>
    </w:r>
  </w:p>
  <w:p w:rsidR="00C51AE8" w:rsidRPr="00A238C4" w:rsidRDefault="00C51AE8" w:rsidP="00C51AE8">
    <w:pPr>
      <w:pStyle w:val="a4"/>
      <w:spacing w:line="276" w:lineRule="auto"/>
      <w:jc w:val="center"/>
      <w:rPr>
        <w:i/>
        <w:color w:val="000000"/>
        <w:sz w:val="18"/>
        <w:szCs w:val="18"/>
      </w:rPr>
    </w:pPr>
    <w:r w:rsidRPr="00A238C4">
      <w:rPr>
        <w:b/>
        <w:color w:val="000000"/>
        <w:sz w:val="18"/>
        <w:szCs w:val="18"/>
      </w:rPr>
      <w:t>Ταχυδρομική Διεύθυνση</w:t>
    </w:r>
    <w:r w:rsidRPr="00A238C4">
      <w:rPr>
        <w:i/>
        <w:color w:val="000000"/>
        <w:sz w:val="18"/>
        <w:szCs w:val="18"/>
      </w:rPr>
      <w:t>:  ΤΡΙΚΑΛΩΝ 224,43100, ΚΑΡΔΙΤΣΑ</w:t>
    </w:r>
  </w:p>
  <w:p w:rsidR="003E1BF8" w:rsidRPr="007F1CB6" w:rsidRDefault="003E1BF8" w:rsidP="003E1BF8">
    <w:pPr>
      <w:pStyle w:val="a4"/>
      <w:spacing w:line="276" w:lineRule="auto"/>
      <w:jc w:val="center"/>
      <w:rPr>
        <w:i/>
      </w:rPr>
    </w:pPr>
    <w:r w:rsidRPr="003E1BF8">
      <w:rPr>
        <w:i/>
        <w:color w:val="000000"/>
        <w:sz w:val="18"/>
        <w:szCs w:val="18"/>
      </w:rPr>
      <w:t>Τηλέφωνο: 2441066000 | Τηλεομοιοτυπία: 2441066041 | Ηλεκτρονική Διεύθυνση:g-vet@vet.uth.gr</w:t>
    </w:r>
  </w:p>
  <w:p w:rsidR="00C51AE8" w:rsidRDefault="00C51AE8">
    <w:pPr>
      <w:pStyle w:val="a4"/>
    </w:pPr>
  </w:p>
  <w:p w:rsidR="00DC01AA" w:rsidRDefault="00DC01A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C4132"/>
    <w:multiLevelType w:val="hybridMultilevel"/>
    <w:tmpl w:val="0EB215F2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11601"/>
    <w:multiLevelType w:val="hybridMultilevel"/>
    <w:tmpl w:val="C9D68D9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232E92"/>
    <w:multiLevelType w:val="hybridMultilevel"/>
    <w:tmpl w:val="B094B574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5D205FC"/>
    <w:multiLevelType w:val="hybridMultilevel"/>
    <w:tmpl w:val="6F2C7D72"/>
    <w:lvl w:ilvl="0" w:tplc="0408000F">
      <w:start w:val="1"/>
      <w:numFmt w:val="decimal"/>
      <w:lvlText w:val="%1."/>
      <w:lvlJc w:val="left"/>
      <w:pPr>
        <w:ind w:left="862" w:hanging="360"/>
      </w:p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51074B1B"/>
    <w:multiLevelType w:val="hybridMultilevel"/>
    <w:tmpl w:val="8C6A259E"/>
    <w:lvl w:ilvl="0" w:tplc="C9F2F294">
      <w:start w:val="1"/>
      <w:numFmt w:val="bullet"/>
      <w:lvlText w:val=""/>
      <w:lvlJc w:val="left"/>
      <w:pPr>
        <w:tabs>
          <w:tab w:val="num" w:pos="473"/>
        </w:tabs>
        <w:ind w:firstLine="113"/>
      </w:pPr>
      <w:rPr>
        <w:rFonts w:ascii="Symbol" w:hAnsi="Symbol" w:cs="Symbol" w:hint="default"/>
        <w:sz w:val="16"/>
        <w:szCs w:val="16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CD6520B"/>
    <w:multiLevelType w:val="hybridMultilevel"/>
    <w:tmpl w:val="8C6A259E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8264A51"/>
    <w:multiLevelType w:val="hybridMultilevel"/>
    <w:tmpl w:val="7D7C8136"/>
    <w:lvl w:ilvl="0" w:tplc="8A403D64">
      <w:start w:val="1"/>
      <w:numFmt w:val="decimal"/>
      <w:lvlText w:val="%1."/>
      <w:lvlJc w:val="left"/>
      <w:pPr>
        <w:ind w:left="180" w:hanging="360"/>
      </w:pPr>
      <w:rPr>
        <w:rFonts w:hint="default"/>
        <w:sz w:val="20"/>
      </w:rPr>
    </w:lvl>
    <w:lvl w:ilvl="1" w:tplc="04080019" w:tentative="1">
      <w:start w:val="1"/>
      <w:numFmt w:val="lowerLetter"/>
      <w:lvlText w:val="%2."/>
      <w:lvlJc w:val="left"/>
      <w:pPr>
        <w:ind w:left="900" w:hanging="360"/>
      </w:pPr>
    </w:lvl>
    <w:lvl w:ilvl="2" w:tplc="0408001B" w:tentative="1">
      <w:start w:val="1"/>
      <w:numFmt w:val="lowerRoman"/>
      <w:lvlText w:val="%3."/>
      <w:lvlJc w:val="right"/>
      <w:pPr>
        <w:ind w:left="1620" w:hanging="180"/>
      </w:pPr>
    </w:lvl>
    <w:lvl w:ilvl="3" w:tplc="0408000F" w:tentative="1">
      <w:start w:val="1"/>
      <w:numFmt w:val="decimal"/>
      <w:lvlText w:val="%4."/>
      <w:lvlJc w:val="left"/>
      <w:pPr>
        <w:ind w:left="2340" w:hanging="360"/>
      </w:pPr>
    </w:lvl>
    <w:lvl w:ilvl="4" w:tplc="04080019" w:tentative="1">
      <w:start w:val="1"/>
      <w:numFmt w:val="lowerLetter"/>
      <w:lvlText w:val="%5."/>
      <w:lvlJc w:val="left"/>
      <w:pPr>
        <w:ind w:left="3060" w:hanging="360"/>
      </w:pPr>
    </w:lvl>
    <w:lvl w:ilvl="5" w:tplc="0408001B" w:tentative="1">
      <w:start w:val="1"/>
      <w:numFmt w:val="lowerRoman"/>
      <w:lvlText w:val="%6."/>
      <w:lvlJc w:val="right"/>
      <w:pPr>
        <w:ind w:left="3780" w:hanging="180"/>
      </w:pPr>
    </w:lvl>
    <w:lvl w:ilvl="6" w:tplc="0408000F" w:tentative="1">
      <w:start w:val="1"/>
      <w:numFmt w:val="decimal"/>
      <w:lvlText w:val="%7."/>
      <w:lvlJc w:val="left"/>
      <w:pPr>
        <w:ind w:left="4500" w:hanging="360"/>
      </w:pPr>
    </w:lvl>
    <w:lvl w:ilvl="7" w:tplc="04080019" w:tentative="1">
      <w:start w:val="1"/>
      <w:numFmt w:val="lowerLetter"/>
      <w:lvlText w:val="%8."/>
      <w:lvlJc w:val="left"/>
      <w:pPr>
        <w:ind w:left="5220" w:hanging="360"/>
      </w:pPr>
    </w:lvl>
    <w:lvl w:ilvl="8" w:tplc="0408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7" w15:restartNumberingAfterBreak="0">
    <w:nsid w:val="6E114B7C"/>
    <w:multiLevelType w:val="hybridMultilevel"/>
    <w:tmpl w:val="8C6A259E"/>
    <w:lvl w:ilvl="0" w:tplc="4550865C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cs="Symbol" w:hint="default"/>
        <w:sz w:val="16"/>
        <w:szCs w:val="16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2FB5263"/>
    <w:multiLevelType w:val="hybridMultilevel"/>
    <w:tmpl w:val="8C6A259E"/>
    <w:lvl w:ilvl="0" w:tplc="6C624A82">
      <w:start w:val="1"/>
      <w:numFmt w:val="bullet"/>
      <w:lvlText w:val=""/>
      <w:lvlJc w:val="left"/>
      <w:pPr>
        <w:tabs>
          <w:tab w:val="num" w:pos="473"/>
        </w:tabs>
        <w:ind w:firstLine="113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5E51C76"/>
    <w:multiLevelType w:val="hybridMultilevel"/>
    <w:tmpl w:val="0C14DD88"/>
    <w:lvl w:ilvl="0" w:tplc="732858EE">
      <w:start w:val="1"/>
      <w:numFmt w:val="decimal"/>
      <w:lvlText w:val="%1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0"/>
        </w:tabs>
        <w:ind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8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8000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10" w15:restartNumberingAfterBreak="0">
    <w:nsid w:val="77E5636C"/>
    <w:multiLevelType w:val="hybridMultilevel"/>
    <w:tmpl w:val="BF12A1B4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52774B"/>
    <w:multiLevelType w:val="hybridMultilevel"/>
    <w:tmpl w:val="1EC4C49A"/>
    <w:lvl w:ilvl="0" w:tplc="F66C47DC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  <w:b/>
        <w:bCs/>
      </w:rPr>
    </w:lvl>
    <w:lvl w:ilvl="1" w:tplc="0408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8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8"/>
  </w:num>
  <w:num w:numId="5">
    <w:abstractNumId w:val="4"/>
  </w:num>
  <w:num w:numId="6">
    <w:abstractNumId w:val="7"/>
  </w:num>
  <w:num w:numId="7">
    <w:abstractNumId w:val="11"/>
  </w:num>
  <w:num w:numId="8">
    <w:abstractNumId w:val="9"/>
  </w:num>
  <w:num w:numId="9">
    <w:abstractNumId w:val="10"/>
  </w:num>
  <w:num w:numId="10">
    <w:abstractNumId w:val="0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efaultTabStop w:val="720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1E8"/>
    <w:rsid w:val="00001A44"/>
    <w:rsid w:val="00013ACA"/>
    <w:rsid w:val="000367B9"/>
    <w:rsid w:val="00043518"/>
    <w:rsid w:val="00062581"/>
    <w:rsid w:val="00081528"/>
    <w:rsid w:val="00083006"/>
    <w:rsid w:val="00083767"/>
    <w:rsid w:val="000E6388"/>
    <w:rsid w:val="000F17B3"/>
    <w:rsid w:val="001171A4"/>
    <w:rsid w:val="001360C1"/>
    <w:rsid w:val="00150A73"/>
    <w:rsid w:val="001561DE"/>
    <w:rsid w:val="001921B1"/>
    <w:rsid w:val="001B5B5C"/>
    <w:rsid w:val="001C5126"/>
    <w:rsid w:val="00203D59"/>
    <w:rsid w:val="00234D1D"/>
    <w:rsid w:val="0027619A"/>
    <w:rsid w:val="00292433"/>
    <w:rsid w:val="00292638"/>
    <w:rsid w:val="002C4E63"/>
    <w:rsid w:val="002E6B12"/>
    <w:rsid w:val="00327542"/>
    <w:rsid w:val="00343865"/>
    <w:rsid w:val="003A71B7"/>
    <w:rsid w:val="003E1BF8"/>
    <w:rsid w:val="003E30DA"/>
    <w:rsid w:val="003E6E7F"/>
    <w:rsid w:val="003F2519"/>
    <w:rsid w:val="00425597"/>
    <w:rsid w:val="00445BC9"/>
    <w:rsid w:val="00451D60"/>
    <w:rsid w:val="00482769"/>
    <w:rsid w:val="00494B58"/>
    <w:rsid w:val="00497A67"/>
    <w:rsid w:val="004B1B8C"/>
    <w:rsid w:val="004B33C5"/>
    <w:rsid w:val="004B5D0E"/>
    <w:rsid w:val="004E03B4"/>
    <w:rsid w:val="004E0E8F"/>
    <w:rsid w:val="004E14A7"/>
    <w:rsid w:val="00510621"/>
    <w:rsid w:val="0053105D"/>
    <w:rsid w:val="00543B2C"/>
    <w:rsid w:val="00556CCA"/>
    <w:rsid w:val="00591F2C"/>
    <w:rsid w:val="005C0AC6"/>
    <w:rsid w:val="005C1FA3"/>
    <w:rsid w:val="005D101D"/>
    <w:rsid w:val="005E6253"/>
    <w:rsid w:val="005F09E0"/>
    <w:rsid w:val="00657D6C"/>
    <w:rsid w:val="00696360"/>
    <w:rsid w:val="006A6B4C"/>
    <w:rsid w:val="006C59E4"/>
    <w:rsid w:val="006E40C3"/>
    <w:rsid w:val="006F3147"/>
    <w:rsid w:val="00767D6A"/>
    <w:rsid w:val="0077300D"/>
    <w:rsid w:val="00791749"/>
    <w:rsid w:val="00792687"/>
    <w:rsid w:val="007B1DE6"/>
    <w:rsid w:val="007B73B1"/>
    <w:rsid w:val="007C2E95"/>
    <w:rsid w:val="007F6B1B"/>
    <w:rsid w:val="008123AD"/>
    <w:rsid w:val="0081328A"/>
    <w:rsid w:val="00817D09"/>
    <w:rsid w:val="00827CFD"/>
    <w:rsid w:val="0087027D"/>
    <w:rsid w:val="008930A7"/>
    <w:rsid w:val="008C7245"/>
    <w:rsid w:val="008D1D1F"/>
    <w:rsid w:val="008D3F34"/>
    <w:rsid w:val="008D6826"/>
    <w:rsid w:val="008E29EB"/>
    <w:rsid w:val="008F06F8"/>
    <w:rsid w:val="00934EBD"/>
    <w:rsid w:val="00984031"/>
    <w:rsid w:val="009B5C72"/>
    <w:rsid w:val="009F338D"/>
    <w:rsid w:val="00A404B2"/>
    <w:rsid w:val="00A40D01"/>
    <w:rsid w:val="00A5634A"/>
    <w:rsid w:val="00A564AB"/>
    <w:rsid w:val="00A62DE3"/>
    <w:rsid w:val="00A66F5A"/>
    <w:rsid w:val="00A82750"/>
    <w:rsid w:val="00A92914"/>
    <w:rsid w:val="00B07842"/>
    <w:rsid w:val="00B86ADB"/>
    <w:rsid w:val="00BB4652"/>
    <w:rsid w:val="00BD4CC8"/>
    <w:rsid w:val="00BF01E8"/>
    <w:rsid w:val="00BF2CD7"/>
    <w:rsid w:val="00C2208E"/>
    <w:rsid w:val="00C51AE8"/>
    <w:rsid w:val="00C71555"/>
    <w:rsid w:val="00C93CD0"/>
    <w:rsid w:val="00C95E8A"/>
    <w:rsid w:val="00CD32A5"/>
    <w:rsid w:val="00CD6807"/>
    <w:rsid w:val="00CD719F"/>
    <w:rsid w:val="00CD76E7"/>
    <w:rsid w:val="00CE4A09"/>
    <w:rsid w:val="00CE7E16"/>
    <w:rsid w:val="00CF0A3C"/>
    <w:rsid w:val="00D16091"/>
    <w:rsid w:val="00D47408"/>
    <w:rsid w:val="00D479B8"/>
    <w:rsid w:val="00D525AE"/>
    <w:rsid w:val="00D53A61"/>
    <w:rsid w:val="00D707FB"/>
    <w:rsid w:val="00D829E8"/>
    <w:rsid w:val="00D90127"/>
    <w:rsid w:val="00DA34A2"/>
    <w:rsid w:val="00DC01AA"/>
    <w:rsid w:val="00DC1A39"/>
    <w:rsid w:val="00DC241B"/>
    <w:rsid w:val="00DD17CE"/>
    <w:rsid w:val="00DE3F9E"/>
    <w:rsid w:val="00DF1F81"/>
    <w:rsid w:val="00E20D1A"/>
    <w:rsid w:val="00E65087"/>
    <w:rsid w:val="00E964D7"/>
    <w:rsid w:val="00EA6055"/>
    <w:rsid w:val="00EC68B9"/>
    <w:rsid w:val="00ED660D"/>
    <w:rsid w:val="00EE227A"/>
    <w:rsid w:val="00F05285"/>
    <w:rsid w:val="00F20397"/>
    <w:rsid w:val="00F27071"/>
    <w:rsid w:val="00F53CCD"/>
    <w:rsid w:val="00F70AB3"/>
    <w:rsid w:val="00F71339"/>
    <w:rsid w:val="00F97BFE"/>
    <w:rsid w:val="00FA5F91"/>
    <w:rsid w:val="00FB305D"/>
    <w:rsid w:val="00FD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AB32489-0E72-4884-9E24-06508828A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767"/>
    <w:rPr>
      <w:lang w:val="el-GR" w:eastAsia="el-GR"/>
    </w:rPr>
  </w:style>
  <w:style w:type="paragraph" w:styleId="1">
    <w:name w:val="heading 1"/>
    <w:basedOn w:val="a"/>
    <w:next w:val="a"/>
    <w:link w:val="1Char"/>
    <w:uiPriority w:val="99"/>
    <w:qFormat/>
    <w:rsid w:val="00083767"/>
    <w:pPr>
      <w:keepNext/>
      <w:jc w:val="center"/>
      <w:outlineLvl w:val="0"/>
    </w:pPr>
    <w:rPr>
      <w:sz w:val="24"/>
      <w:szCs w:val="24"/>
      <w:u w:val="single"/>
    </w:rPr>
  </w:style>
  <w:style w:type="paragraph" w:styleId="2">
    <w:name w:val="heading 2"/>
    <w:basedOn w:val="a"/>
    <w:next w:val="a"/>
    <w:link w:val="2Char"/>
    <w:uiPriority w:val="99"/>
    <w:qFormat/>
    <w:rsid w:val="00083767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Char"/>
    <w:uiPriority w:val="99"/>
    <w:qFormat/>
    <w:rsid w:val="00083767"/>
    <w:pPr>
      <w:keepNext/>
      <w:jc w:val="both"/>
      <w:outlineLvl w:val="2"/>
    </w:pPr>
    <w:rPr>
      <w:b/>
      <w:bCs/>
      <w:i/>
      <w:iCs/>
      <w:sz w:val="18"/>
      <w:szCs w:val="18"/>
    </w:rPr>
  </w:style>
  <w:style w:type="paragraph" w:styleId="4">
    <w:name w:val="heading 4"/>
    <w:basedOn w:val="a"/>
    <w:next w:val="a"/>
    <w:link w:val="4Char"/>
    <w:uiPriority w:val="99"/>
    <w:qFormat/>
    <w:rsid w:val="00083767"/>
    <w:pPr>
      <w:keepNext/>
      <w:outlineLvl w:val="3"/>
    </w:pPr>
    <w:rPr>
      <w:b/>
      <w:bCs/>
      <w:u w:val="single"/>
    </w:rPr>
  </w:style>
  <w:style w:type="paragraph" w:styleId="5">
    <w:name w:val="heading 5"/>
    <w:basedOn w:val="a"/>
    <w:next w:val="a"/>
    <w:link w:val="5Char"/>
    <w:uiPriority w:val="99"/>
    <w:qFormat/>
    <w:rsid w:val="00083767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link w:val="6Char"/>
    <w:uiPriority w:val="99"/>
    <w:qFormat/>
    <w:rsid w:val="00083767"/>
    <w:pPr>
      <w:keepNext/>
      <w:outlineLvl w:val="5"/>
    </w:pPr>
    <w:rPr>
      <w:b/>
      <w:bCs/>
    </w:rPr>
  </w:style>
  <w:style w:type="paragraph" w:styleId="7">
    <w:name w:val="heading 7"/>
    <w:basedOn w:val="a"/>
    <w:next w:val="a"/>
    <w:link w:val="7Char"/>
    <w:uiPriority w:val="99"/>
    <w:qFormat/>
    <w:rsid w:val="00083767"/>
    <w:pPr>
      <w:keepNext/>
      <w:outlineLvl w:val="6"/>
    </w:pPr>
    <w:rPr>
      <w:b/>
      <w:bCs/>
      <w:sz w:val="16"/>
      <w:szCs w:val="16"/>
    </w:rPr>
  </w:style>
  <w:style w:type="paragraph" w:styleId="8">
    <w:name w:val="heading 8"/>
    <w:basedOn w:val="a"/>
    <w:next w:val="a"/>
    <w:link w:val="8Char"/>
    <w:uiPriority w:val="99"/>
    <w:qFormat/>
    <w:rsid w:val="00083767"/>
    <w:pPr>
      <w:keepNext/>
      <w:ind w:hanging="1080"/>
      <w:outlineLvl w:val="7"/>
    </w:pPr>
    <w:rPr>
      <w:b/>
      <w:bCs/>
    </w:rPr>
  </w:style>
  <w:style w:type="paragraph" w:styleId="9">
    <w:name w:val="heading 9"/>
    <w:basedOn w:val="a"/>
    <w:next w:val="a"/>
    <w:link w:val="9Char"/>
    <w:uiPriority w:val="99"/>
    <w:qFormat/>
    <w:rsid w:val="00083767"/>
    <w:pPr>
      <w:keepNext/>
      <w:jc w:val="center"/>
      <w:outlineLvl w:val="8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9"/>
    <w:locked/>
    <w:rsid w:val="008123AD"/>
    <w:rPr>
      <w:rFonts w:ascii="Cambria" w:hAnsi="Cambria" w:cs="Cambria"/>
      <w:b/>
      <w:bCs/>
      <w:kern w:val="32"/>
      <w:sz w:val="32"/>
      <w:szCs w:val="32"/>
    </w:rPr>
  </w:style>
  <w:style w:type="character" w:customStyle="1" w:styleId="2Char">
    <w:name w:val="Επικεφαλίδα 2 Char"/>
    <w:link w:val="2"/>
    <w:uiPriority w:val="99"/>
    <w:semiHidden/>
    <w:locked/>
    <w:rsid w:val="008123AD"/>
    <w:rPr>
      <w:rFonts w:ascii="Cambria" w:hAnsi="Cambria" w:cs="Cambria"/>
      <w:b/>
      <w:bCs/>
      <w:i/>
      <w:iCs/>
      <w:sz w:val="28"/>
      <w:szCs w:val="28"/>
    </w:rPr>
  </w:style>
  <w:style w:type="character" w:customStyle="1" w:styleId="3Char">
    <w:name w:val="Επικεφαλίδα 3 Char"/>
    <w:link w:val="3"/>
    <w:uiPriority w:val="99"/>
    <w:semiHidden/>
    <w:locked/>
    <w:rsid w:val="008123AD"/>
    <w:rPr>
      <w:rFonts w:ascii="Cambria" w:hAnsi="Cambria" w:cs="Cambria"/>
      <w:b/>
      <w:bCs/>
      <w:sz w:val="26"/>
      <w:szCs w:val="26"/>
    </w:rPr>
  </w:style>
  <w:style w:type="character" w:customStyle="1" w:styleId="4Char">
    <w:name w:val="Επικεφαλίδα 4 Char"/>
    <w:link w:val="4"/>
    <w:uiPriority w:val="99"/>
    <w:semiHidden/>
    <w:locked/>
    <w:rsid w:val="008123AD"/>
    <w:rPr>
      <w:rFonts w:ascii="Calibri" w:hAnsi="Calibri" w:cs="Calibri"/>
      <w:b/>
      <w:bCs/>
      <w:sz w:val="28"/>
      <w:szCs w:val="28"/>
    </w:rPr>
  </w:style>
  <w:style w:type="character" w:customStyle="1" w:styleId="5Char">
    <w:name w:val="Επικεφαλίδα 5 Char"/>
    <w:link w:val="5"/>
    <w:uiPriority w:val="99"/>
    <w:semiHidden/>
    <w:locked/>
    <w:rsid w:val="008123AD"/>
    <w:rPr>
      <w:rFonts w:ascii="Calibri" w:hAnsi="Calibri" w:cs="Calibri"/>
      <w:b/>
      <w:bCs/>
      <w:i/>
      <w:iCs/>
      <w:sz w:val="26"/>
      <w:szCs w:val="26"/>
    </w:rPr>
  </w:style>
  <w:style w:type="character" w:customStyle="1" w:styleId="6Char">
    <w:name w:val="Επικεφαλίδα 6 Char"/>
    <w:link w:val="6"/>
    <w:uiPriority w:val="99"/>
    <w:semiHidden/>
    <w:locked/>
    <w:rsid w:val="008123AD"/>
    <w:rPr>
      <w:rFonts w:ascii="Calibri" w:hAnsi="Calibri" w:cs="Calibri"/>
      <w:b/>
      <w:bCs/>
      <w:sz w:val="22"/>
      <w:szCs w:val="22"/>
    </w:rPr>
  </w:style>
  <w:style w:type="character" w:customStyle="1" w:styleId="7Char">
    <w:name w:val="Επικεφαλίδα 7 Char"/>
    <w:link w:val="7"/>
    <w:uiPriority w:val="99"/>
    <w:semiHidden/>
    <w:locked/>
    <w:rsid w:val="008123AD"/>
    <w:rPr>
      <w:rFonts w:ascii="Calibri" w:hAnsi="Calibri" w:cs="Calibri"/>
      <w:sz w:val="24"/>
      <w:szCs w:val="24"/>
    </w:rPr>
  </w:style>
  <w:style w:type="character" w:customStyle="1" w:styleId="8Char">
    <w:name w:val="Επικεφαλίδα 8 Char"/>
    <w:link w:val="8"/>
    <w:uiPriority w:val="99"/>
    <w:semiHidden/>
    <w:locked/>
    <w:rsid w:val="008123AD"/>
    <w:rPr>
      <w:rFonts w:ascii="Calibri" w:hAnsi="Calibri" w:cs="Calibri"/>
      <w:i/>
      <w:iCs/>
      <w:sz w:val="24"/>
      <w:szCs w:val="24"/>
    </w:rPr>
  </w:style>
  <w:style w:type="character" w:customStyle="1" w:styleId="9Char">
    <w:name w:val="Επικεφαλίδα 9 Char"/>
    <w:link w:val="9"/>
    <w:uiPriority w:val="99"/>
    <w:semiHidden/>
    <w:locked/>
    <w:rsid w:val="008123AD"/>
    <w:rPr>
      <w:rFonts w:ascii="Cambria" w:hAnsi="Cambria" w:cs="Cambria"/>
      <w:sz w:val="22"/>
      <w:szCs w:val="22"/>
    </w:rPr>
  </w:style>
  <w:style w:type="paragraph" w:styleId="a3">
    <w:name w:val="Body Text"/>
    <w:basedOn w:val="a"/>
    <w:link w:val="Char"/>
    <w:uiPriority w:val="99"/>
    <w:rsid w:val="00083767"/>
    <w:pPr>
      <w:jc w:val="both"/>
    </w:pPr>
  </w:style>
  <w:style w:type="character" w:customStyle="1" w:styleId="Char">
    <w:name w:val="Σώμα κειμένου Char"/>
    <w:link w:val="a3"/>
    <w:uiPriority w:val="99"/>
    <w:semiHidden/>
    <w:locked/>
    <w:rsid w:val="008123AD"/>
    <w:rPr>
      <w:sz w:val="24"/>
      <w:szCs w:val="24"/>
    </w:rPr>
  </w:style>
  <w:style w:type="paragraph" w:styleId="a4">
    <w:name w:val="header"/>
    <w:basedOn w:val="a"/>
    <w:link w:val="Char0"/>
    <w:uiPriority w:val="99"/>
    <w:rsid w:val="00083767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Char0">
    <w:name w:val="Κεφαλίδα Char"/>
    <w:link w:val="a4"/>
    <w:uiPriority w:val="99"/>
    <w:locked/>
    <w:rsid w:val="008123AD"/>
    <w:rPr>
      <w:sz w:val="24"/>
      <w:szCs w:val="24"/>
    </w:rPr>
  </w:style>
  <w:style w:type="paragraph" w:styleId="a5">
    <w:name w:val="footer"/>
    <w:basedOn w:val="a"/>
    <w:link w:val="Char1"/>
    <w:uiPriority w:val="99"/>
    <w:rsid w:val="00083767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Char1">
    <w:name w:val="Υποσέλιδο Char"/>
    <w:link w:val="a5"/>
    <w:uiPriority w:val="99"/>
    <w:semiHidden/>
    <w:locked/>
    <w:rsid w:val="008123AD"/>
    <w:rPr>
      <w:sz w:val="24"/>
      <w:szCs w:val="24"/>
    </w:rPr>
  </w:style>
  <w:style w:type="character" w:styleId="a6">
    <w:name w:val="page number"/>
    <w:basedOn w:val="a0"/>
    <w:uiPriority w:val="99"/>
    <w:rsid w:val="00083767"/>
  </w:style>
  <w:style w:type="paragraph" w:styleId="20">
    <w:name w:val="Body Text 2"/>
    <w:basedOn w:val="a"/>
    <w:link w:val="2Char0"/>
    <w:uiPriority w:val="99"/>
    <w:rsid w:val="00083767"/>
    <w:pPr>
      <w:jc w:val="both"/>
    </w:pPr>
    <w:rPr>
      <w:i/>
      <w:iCs/>
      <w:sz w:val="16"/>
      <w:szCs w:val="16"/>
    </w:rPr>
  </w:style>
  <w:style w:type="character" w:customStyle="1" w:styleId="2Char0">
    <w:name w:val="Σώμα κείμενου 2 Char"/>
    <w:link w:val="20"/>
    <w:uiPriority w:val="99"/>
    <w:semiHidden/>
    <w:locked/>
    <w:rsid w:val="008123AD"/>
    <w:rPr>
      <w:sz w:val="24"/>
      <w:szCs w:val="24"/>
    </w:rPr>
  </w:style>
  <w:style w:type="paragraph" w:styleId="a7">
    <w:name w:val="Body Text Indent"/>
    <w:basedOn w:val="a"/>
    <w:link w:val="Char2"/>
    <w:uiPriority w:val="99"/>
    <w:rsid w:val="00083767"/>
    <w:pPr>
      <w:spacing w:line="360" w:lineRule="auto"/>
      <w:ind w:left="-1080"/>
    </w:pPr>
    <w:rPr>
      <w:b/>
      <w:bCs/>
    </w:rPr>
  </w:style>
  <w:style w:type="character" w:customStyle="1" w:styleId="Char2">
    <w:name w:val="Σώμα κείμενου με εσοχή Char"/>
    <w:basedOn w:val="a0"/>
    <w:link w:val="a7"/>
    <w:uiPriority w:val="99"/>
    <w:semiHidden/>
    <w:locked/>
    <w:rsid w:val="008123AD"/>
  </w:style>
  <w:style w:type="paragraph" w:styleId="21">
    <w:name w:val="Body Text Indent 2"/>
    <w:basedOn w:val="a"/>
    <w:link w:val="2Char1"/>
    <w:uiPriority w:val="99"/>
    <w:rsid w:val="00083767"/>
    <w:pPr>
      <w:ind w:left="1260"/>
      <w:jc w:val="both"/>
    </w:pPr>
    <w:rPr>
      <w:i/>
      <w:iCs/>
      <w:sz w:val="14"/>
      <w:szCs w:val="14"/>
    </w:rPr>
  </w:style>
  <w:style w:type="character" w:customStyle="1" w:styleId="2Char1">
    <w:name w:val="Σώμα κείμενου με εσοχή 2 Char"/>
    <w:basedOn w:val="a0"/>
    <w:link w:val="21"/>
    <w:uiPriority w:val="99"/>
    <w:semiHidden/>
    <w:locked/>
    <w:rsid w:val="008123AD"/>
  </w:style>
  <w:style w:type="table" w:styleId="a8">
    <w:name w:val="Table Grid"/>
    <w:basedOn w:val="a1"/>
    <w:locked/>
    <w:rsid w:val="007730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916;&#921;&#916;&#913;&#922;&#932;&#927;&#929;&#917;&#931;\&#921;&#931;&#932;&#927;&#931;&#917;&#923;&#921;&#916;&#913;%20&#916;&#921;&#916;&#913;&#922;&#932;&#927;&#929;&#921;&#922;&#937;&#925;%202018\&#925;&#941;&#959;&#962;%20&#966;&#940;&#954;&#949;&#955;&#959;&#962;\&#913;&#921;&#932;&#919;&#931;&#919;%20&#917;&#922;&#928;&#927;&#925;&#919;&#931;&#919;&#931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ΑΙΤΗΣΗ ΕΚΠΟΝΗΣΗΣ</Template>
  <TotalTime>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TEI HER</Company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fthenakis</cp:lastModifiedBy>
  <cp:revision>2</cp:revision>
  <cp:lastPrinted>2018-03-07T06:19:00Z</cp:lastPrinted>
  <dcterms:created xsi:type="dcterms:W3CDTF">2018-03-07T11:39:00Z</dcterms:created>
  <dcterms:modified xsi:type="dcterms:W3CDTF">2018-03-07T11:39:00Z</dcterms:modified>
</cp:coreProperties>
</file>